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F88" w:rsidRDefault="00833723" w:rsidP="00293A6D">
      <w:pPr>
        <w:spacing w:after="0"/>
        <w:jc w:val="center"/>
        <w:rPr>
          <w:b/>
          <w:color w:val="A6A6A6"/>
          <w:sz w:val="36"/>
          <w:szCs w:val="24"/>
        </w:rPr>
      </w:pPr>
      <w:r w:rsidRPr="008D6054">
        <w:rPr>
          <w:b/>
          <w:color w:val="A6A6A6"/>
          <w:sz w:val="36"/>
          <w:szCs w:val="24"/>
        </w:rPr>
        <w:t>A</w:t>
      </w:r>
      <w:r w:rsidR="00197640" w:rsidRPr="008D6054">
        <w:rPr>
          <w:b/>
          <w:color w:val="A6A6A6"/>
          <w:sz w:val="36"/>
          <w:szCs w:val="24"/>
        </w:rPr>
        <w:t>anmeldings</w:t>
      </w:r>
      <w:r w:rsidR="00A23F88" w:rsidRPr="008D6054">
        <w:rPr>
          <w:b/>
          <w:color w:val="A6A6A6"/>
          <w:sz w:val="36"/>
          <w:szCs w:val="24"/>
        </w:rPr>
        <w:t xml:space="preserve">formulier </w:t>
      </w:r>
      <w:r w:rsidR="00470B1A" w:rsidRPr="008D6054">
        <w:rPr>
          <w:b/>
          <w:color w:val="A6A6A6"/>
          <w:sz w:val="36"/>
          <w:szCs w:val="24"/>
        </w:rPr>
        <w:t xml:space="preserve">Voltijds Hoogbegaafden </w:t>
      </w:r>
      <w:r w:rsidR="00197640" w:rsidRPr="008D6054">
        <w:rPr>
          <w:b/>
          <w:color w:val="A6A6A6"/>
          <w:sz w:val="36"/>
          <w:szCs w:val="24"/>
        </w:rPr>
        <w:t>Onderwijs</w:t>
      </w:r>
    </w:p>
    <w:p w:rsidR="00470B1A" w:rsidRPr="00CF19AC" w:rsidRDefault="00852CD6" w:rsidP="00053F03">
      <w:pPr>
        <w:pStyle w:val="Default"/>
        <w:rPr>
          <w:rFonts w:ascii="Calibri" w:hAnsi="Calibri" w:cs="Calibri"/>
          <w:b/>
          <w:sz w:val="20"/>
          <w:szCs w:val="20"/>
        </w:rPr>
      </w:pPr>
      <w:r w:rsidRPr="00810D1C">
        <w:rPr>
          <w:rFonts w:ascii="Calibri" w:hAnsi="Calibri" w:cs="Calibri"/>
          <w:b/>
          <w:i/>
          <w:sz w:val="18"/>
          <w:szCs w:val="20"/>
        </w:rPr>
        <w:t>Dit formulier graag digitaal dan wel in blokletters invullen</w:t>
      </w:r>
      <w:r w:rsidRPr="00810D1C">
        <w:rPr>
          <w:rFonts w:ascii="Calibri" w:hAnsi="Calibri" w:cs="Calibri"/>
          <w:b/>
          <w:i/>
          <w:sz w:val="18"/>
          <w:szCs w:val="20"/>
        </w:rPr>
        <w:br/>
      </w:r>
      <w:r w:rsidRPr="00CF19AC">
        <w:rPr>
          <w:rFonts w:ascii="Calibri" w:hAnsi="Calibri" w:cs="Calibri"/>
          <w:b/>
          <w:sz w:val="20"/>
          <w:szCs w:val="20"/>
        </w:rPr>
        <w:br/>
      </w:r>
      <w:r w:rsidR="00470B1A" w:rsidRPr="00CF19AC">
        <w:rPr>
          <w:rFonts w:ascii="Calibri" w:hAnsi="Calibri" w:cs="Calibri"/>
          <w:b/>
          <w:sz w:val="20"/>
          <w:szCs w:val="20"/>
        </w:rPr>
        <w:t>Gegevens ouders / verzorgers</w:t>
      </w:r>
    </w:p>
    <w:tbl>
      <w:tblPr>
        <w:tblW w:w="926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1045"/>
        <w:gridCol w:w="1818"/>
        <w:gridCol w:w="1276"/>
        <w:gridCol w:w="2767"/>
        <w:gridCol w:w="547"/>
      </w:tblGrid>
      <w:tr w:rsidR="00BE0C7A" w:rsidRPr="00CF19AC" w:rsidTr="00810D1C">
        <w:trPr>
          <w:trHeight w:hRule="exact" w:val="397"/>
        </w:trPr>
        <w:tc>
          <w:tcPr>
            <w:tcW w:w="1815" w:type="dxa"/>
            <w:shd w:val="clear" w:color="auto" w:fill="auto"/>
            <w:vAlign w:val="center"/>
          </w:tcPr>
          <w:p w:rsidR="00BE0C7A" w:rsidRPr="00CF19AC" w:rsidRDefault="00BE0C7A" w:rsidP="008D6054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F19AC">
              <w:rPr>
                <w:rFonts w:ascii="Calibri" w:hAnsi="Calibri" w:cs="Calibri"/>
                <w:color w:val="auto"/>
                <w:sz w:val="20"/>
                <w:szCs w:val="20"/>
              </w:rPr>
              <w:t>Ouder/verzorger 1</w:t>
            </w:r>
          </w:p>
        </w:tc>
        <w:tc>
          <w:tcPr>
            <w:tcW w:w="1045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:rsidR="00BE0C7A" w:rsidRPr="00CF19AC" w:rsidRDefault="00BE0C7A" w:rsidP="000D69A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F19AC">
              <w:rPr>
                <w:rFonts w:ascii="Calibri" w:hAnsi="Calibri" w:cs="Calibri"/>
                <w:color w:val="auto"/>
                <w:sz w:val="18"/>
                <w:szCs w:val="18"/>
              </w:rPr>
              <w:t>Voorletters</w:t>
            </w:r>
          </w:p>
        </w:tc>
        <w:tc>
          <w:tcPr>
            <w:tcW w:w="181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E0C7A" w:rsidRPr="00CF19AC" w:rsidRDefault="00BB7663" w:rsidP="00BB7663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Voornaam</w:t>
            </w:r>
          </w:p>
        </w:tc>
        <w:tc>
          <w:tcPr>
            <w:tcW w:w="1276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BE0C7A" w:rsidRPr="00CF19AC" w:rsidRDefault="00BB7663" w:rsidP="00BB7663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F19AC">
              <w:rPr>
                <w:rFonts w:ascii="Calibri" w:hAnsi="Calibri" w:cs="Calibri"/>
                <w:color w:val="auto"/>
                <w:sz w:val="18"/>
                <w:szCs w:val="18"/>
              </w:rPr>
              <w:t>Tussenvoegsel</w:t>
            </w:r>
          </w:p>
        </w:tc>
        <w:tc>
          <w:tcPr>
            <w:tcW w:w="2767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E0C7A" w:rsidRPr="00CF19AC" w:rsidRDefault="00BE0C7A" w:rsidP="00470B1A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F19AC">
              <w:rPr>
                <w:rFonts w:ascii="Calibri" w:hAnsi="Calibri" w:cs="Calibri"/>
                <w:color w:val="auto"/>
                <w:sz w:val="18"/>
                <w:szCs w:val="18"/>
              </w:rPr>
              <w:t>Achternaam</w:t>
            </w:r>
          </w:p>
        </w:tc>
        <w:tc>
          <w:tcPr>
            <w:tcW w:w="54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BE0C7A" w:rsidRPr="00CF19AC" w:rsidRDefault="00BE0C7A" w:rsidP="00470B1A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F19AC">
              <w:rPr>
                <w:rFonts w:ascii="Calibri" w:hAnsi="Calibri" w:cs="Calibri"/>
                <w:color w:val="auto"/>
                <w:sz w:val="18"/>
                <w:szCs w:val="18"/>
              </w:rPr>
              <w:t>M/V</w:t>
            </w:r>
          </w:p>
        </w:tc>
      </w:tr>
      <w:tr w:rsidR="00BE0C7A" w:rsidRPr="00CF19AC" w:rsidTr="00810D1C">
        <w:trPr>
          <w:trHeight w:hRule="exact" w:val="397"/>
        </w:trPr>
        <w:tc>
          <w:tcPr>
            <w:tcW w:w="1815" w:type="dxa"/>
            <w:shd w:val="clear" w:color="auto" w:fill="auto"/>
            <w:vAlign w:val="center"/>
          </w:tcPr>
          <w:p w:rsidR="00BE0C7A" w:rsidRPr="00CF19AC" w:rsidRDefault="00BE0C7A" w:rsidP="008D6054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:rsidR="00BE0C7A" w:rsidRPr="00CF19AC" w:rsidRDefault="00BE0C7A" w:rsidP="00470B1A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81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E0C7A" w:rsidRPr="00CF19AC" w:rsidRDefault="00BE0C7A" w:rsidP="00470B1A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BFBFBF"/>
              <w:right w:val="single" w:sz="4" w:space="0" w:color="BFBFBF"/>
            </w:tcBorders>
          </w:tcPr>
          <w:p w:rsidR="00BE0C7A" w:rsidRPr="00CF19AC" w:rsidRDefault="00BE0C7A" w:rsidP="00470B1A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767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E0C7A" w:rsidRPr="00CF19AC" w:rsidRDefault="00BE0C7A" w:rsidP="00470B1A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BE0C7A" w:rsidRPr="00CF19AC" w:rsidRDefault="00BE0C7A" w:rsidP="00470B1A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BE0C7A" w:rsidRPr="00CF19AC" w:rsidTr="00810D1C">
        <w:trPr>
          <w:trHeight w:hRule="exact" w:val="397"/>
        </w:trPr>
        <w:tc>
          <w:tcPr>
            <w:tcW w:w="1815" w:type="dxa"/>
            <w:shd w:val="clear" w:color="auto" w:fill="auto"/>
            <w:vAlign w:val="center"/>
          </w:tcPr>
          <w:p w:rsidR="00BE0C7A" w:rsidRPr="00CF19AC" w:rsidRDefault="00810D1C" w:rsidP="008D6054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O</w:t>
            </w:r>
            <w:r w:rsidR="00BE0C7A" w:rsidRPr="00CF19AC">
              <w:rPr>
                <w:rFonts w:ascii="Calibri" w:hAnsi="Calibri" w:cs="Calibri"/>
                <w:color w:val="auto"/>
                <w:sz w:val="20"/>
                <w:szCs w:val="20"/>
              </w:rPr>
              <w:t>uder/verzorger 2</w:t>
            </w:r>
          </w:p>
        </w:tc>
        <w:tc>
          <w:tcPr>
            <w:tcW w:w="1045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:rsidR="00BE0C7A" w:rsidRPr="00CF19AC" w:rsidRDefault="00BE0C7A" w:rsidP="000D69A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F19AC">
              <w:rPr>
                <w:rFonts w:ascii="Calibri" w:hAnsi="Calibri" w:cs="Calibri"/>
                <w:color w:val="auto"/>
                <w:sz w:val="18"/>
                <w:szCs w:val="18"/>
              </w:rPr>
              <w:t>Voorletters</w:t>
            </w:r>
          </w:p>
        </w:tc>
        <w:tc>
          <w:tcPr>
            <w:tcW w:w="181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E0C7A" w:rsidRPr="00CF19AC" w:rsidRDefault="00BB7663" w:rsidP="000D69A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Voornaam</w:t>
            </w:r>
          </w:p>
        </w:tc>
        <w:tc>
          <w:tcPr>
            <w:tcW w:w="1276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BE0C7A" w:rsidRPr="00BB7663" w:rsidRDefault="00BB7663" w:rsidP="00BE0C7A">
            <w:pPr>
              <w:pStyle w:val="Default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CF19AC">
              <w:rPr>
                <w:rFonts w:ascii="Calibri" w:hAnsi="Calibri" w:cs="Calibri"/>
                <w:color w:val="auto"/>
                <w:sz w:val="18"/>
                <w:szCs w:val="18"/>
              </w:rPr>
              <w:t>Tussenvoegsel</w:t>
            </w:r>
          </w:p>
        </w:tc>
        <w:tc>
          <w:tcPr>
            <w:tcW w:w="2767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E0C7A" w:rsidRPr="00CF19AC" w:rsidRDefault="00BE0C7A" w:rsidP="00A4405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F19AC">
              <w:rPr>
                <w:rFonts w:ascii="Calibri" w:hAnsi="Calibri" w:cs="Calibri"/>
                <w:color w:val="auto"/>
                <w:sz w:val="18"/>
                <w:szCs w:val="18"/>
              </w:rPr>
              <w:t>Achternaam</w:t>
            </w:r>
          </w:p>
        </w:tc>
        <w:tc>
          <w:tcPr>
            <w:tcW w:w="54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BE0C7A" w:rsidRPr="00CF19AC" w:rsidRDefault="00BE0C7A" w:rsidP="00A4405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F19AC">
              <w:rPr>
                <w:rFonts w:ascii="Calibri" w:hAnsi="Calibri" w:cs="Calibri"/>
                <w:color w:val="auto"/>
                <w:sz w:val="18"/>
                <w:szCs w:val="18"/>
              </w:rPr>
              <w:t>M/V</w:t>
            </w:r>
          </w:p>
        </w:tc>
      </w:tr>
      <w:tr w:rsidR="00BE0C7A" w:rsidRPr="00CF19AC" w:rsidTr="00810D1C">
        <w:trPr>
          <w:trHeight w:hRule="exact" w:val="397"/>
        </w:trPr>
        <w:tc>
          <w:tcPr>
            <w:tcW w:w="1815" w:type="dxa"/>
            <w:shd w:val="clear" w:color="auto" w:fill="auto"/>
            <w:vAlign w:val="center"/>
          </w:tcPr>
          <w:p w:rsidR="00BE0C7A" w:rsidRPr="00CF19AC" w:rsidRDefault="00BE0C7A" w:rsidP="008D6054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:rsidR="00BE0C7A" w:rsidRPr="00CF19AC" w:rsidRDefault="00BE0C7A" w:rsidP="00A44051">
            <w:pPr>
              <w:pStyle w:val="Default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E0C7A" w:rsidRPr="00CF19AC" w:rsidRDefault="00BE0C7A" w:rsidP="00A44051">
            <w:pPr>
              <w:pStyle w:val="Default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BFBFBF"/>
              <w:right w:val="single" w:sz="4" w:space="0" w:color="BFBFBF"/>
            </w:tcBorders>
          </w:tcPr>
          <w:p w:rsidR="00BE0C7A" w:rsidRPr="00BE0C7A" w:rsidRDefault="00BE0C7A" w:rsidP="00A4405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767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E0C7A" w:rsidRPr="00CF19AC" w:rsidRDefault="00BE0C7A" w:rsidP="00A44051">
            <w:pPr>
              <w:pStyle w:val="Default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BE0C7A" w:rsidRPr="00CF19AC" w:rsidRDefault="00BE0C7A" w:rsidP="00A44051">
            <w:pPr>
              <w:pStyle w:val="Default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</w:tbl>
    <w:p w:rsidR="00BE0C7A" w:rsidRPr="00810D1C" w:rsidRDefault="00BE0C7A">
      <w:pPr>
        <w:rPr>
          <w:sz w:val="10"/>
        </w:rPr>
      </w:pPr>
    </w:p>
    <w:tbl>
      <w:tblPr>
        <w:tblW w:w="884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63"/>
        <w:gridCol w:w="6177"/>
      </w:tblGrid>
      <w:tr w:rsidR="000D69A8" w:rsidRPr="00CF19AC" w:rsidTr="00810D1C">
        <w:trPr>
          <w:trHeight w:hRule="exact" w:val="397"/>
        </w:trPr>
        <w:tc>
          <w:tcPr>
            <w:tcW w:w="2663" w:type="dxa"/>
            <w:shd w:val="clear" w:color="auto" w:fill="auto"/>
            <w:vAlign w:val="center"/>
          </w:tcPr>
          <w:p w:rsidR="000D69A8" w:rsidRPr="00CF19AC" w:rsidRDefault="000D69A8" w:rsidP="008D605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F19AC">
              <w:rPr>
                <w:rFonts w:ascii="Calibri" w:hAnsi="Calibri" w:cs="Calibri"/>
                <w:sz w:val="20"/>
                <w:szCs w:val="20"/>
              </w:rPr>
              <w:t>Adres</w:t>
            </w:r>
            <w:r w:rsidR="00BB7663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0D69A8" w:rsidRPr="00CF19AC" w:rsidRDefault="000D69A8" w:rsidP="00470B1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69A8" w:rsidRPr="00CF19AC" w:rsidTr="00810D1C">
        <w:trPr>
          <w:trHeight w:hRule="exact" w:val="397"/>
        </w:trPr>
        <w:tc>
          <w:tcPr>
            <w:tcW w:w="2663" w:type="dxa"/>
            <w:shd w:val="clear" w:color="auto" w:fill="auto"/>
            <w:vAlign w:val="center"/>
          </w:tcPr>
          <w:p w:rsidR="000D69A8" w:rsidRPr="00CF19AC" w:rsidRDefault="000D69A8" w:rsidP="008D605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F19AC">
              <w:rPr>
                <w:rFonts w:ascii="Calibri" w:hAnsi="Calibri" w:cs="Calibri"/>
                <w:sz w:val="20"/>
                <w:szCs w:val="20"/>
              </w:rPr>
              <w:t>Postcode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0D69A8" w:rsidRPr="00CF19AC" w:rsidRDefault="000D69A8" w:rsidP="00470B1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69A8" w:rsidRPr="00CF19AC" w:rsidTr="00810D1C">
        <w:trPr>
          <w:trHeight w:hRule="exact" w:val="397"/>
        </w:trPr>
        <w:tc>
          <w:tcPr>
            <w:tcW w:w="2663" w:type="dxa"/>
            <w:shd w:val="clear" w:color="auto" w:fill="auto"/>
            <w:vAlign w:val="center"/>
          </w:tcPr>
          <w:p w:rsidR="000D69A8" w:rsidRPr="00CF19AC" w:rsidRDefault="000D69A8" w:rsidP="008D605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F19AC">
              <w:rPr>
                <w:rFonts w:ascii="Calibri" w:hAnsi="Calibri" w:cs="Calibri"/>
                <w:sz w:val="20"/>
                <w:szCs w:val="20"/>
              </w:rPr>
              <w:t>Woonplaats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0D69A8" w:rsidRPr="00CF19AC" w:rsidRDefault="000D69A8" w:rsidP="00470B1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69A8" w:rsidRPr="00CF19AC" w:rsidTr="00810D1C">
        <w:trPr>
          <w:trHeight w:hRule="exact" w:val="397"/>
        </w:trPr>
        <w:tc>
          <w:tcPr>
            <w:tcW w:w="2663" w:type="dxa"/>
            <w:shd w:val="clear" w:color="auto" w:fill="auto"/>
            <w:vAlign w:val="center"/>
          </w:tcPr>
          <w:p w:rsidR="000D69A8" w:rsidRPr="00CF19AC" w:rsidRDefault="000D69A8" w:rsidP="008D605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F19AC">
              <w:rPr>
                <w:rFonts w:ascii="Calibri" w:hAnsi="Calibri" w:cs="Calibri"/>
                <w:sz w:val="20"/>
                <w:szCs w:val="20"/>
              </w:rPr>
              <w:t>E-mailadres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0D69A8" w:rsidRPr="00CF19AC" w:rsidRDefault="000D69A8" w:rsidP="00470B1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69A8" w:rsidRPr="00CF19AC" w:rsidTr="00810D1C">
        <w:trPr>
          <w:trHeight w:hRule="exact" w:val="397"/>
        </w:trPr>
        <w:tc>
          <w:tcPr>
            <w:tcW w:w="2663" w:type="dxa"/>
            <w:shd w:val="clear" w:color="auto" w:fill="auto"/>
            <w:vAlign w:val="center"/>
          </w:tcPr>
          <w:p w:rsidR="00B409BC" w:rsidRPr="00CF19AC" w:rsidRDefault="000D69A8" w:rsidP="00810D1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F19AC">
              <w:rPr>
                <w:rFonts w:ascii="Calibri" w:hAnsi="Calibri" w:cs="Calibri"/>
                <w:sz w:val="20"/>
                <w:szCs w:val="20"/>
              </w:rPr>
              <w:t>Telefoonnummer(s) mobiel</w:t>
            </w:r>
            <w:r w:rsidR="00BB7663">
              <w:rPr>
                <w:rFonts w:ascii="Calibri" w:hAnsi="Calibri" w:cs="Calibri"/>
                <w:sz w:val="20"/>
                <w:szCs w:val="20"/>
              </w:rPr>
              <w:t>**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0D69A8" w:rsidRPr="00CF19AC" w:rsidRDefault="000D69A8" w:rsidP="00470B1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69A8" w:rsidRPr="00CF19AC" w:rsidTr="00810D1C">
        <w:trPr>
          <w:trHeight w:hRule="exact" w:val="397"/>
        </w:trPr>
        <w:tc>
          <w:tcPr>
            <w:tcW w:w="2663" w:type="dxa"/>
            <w:shd w:val="clear" w:color="auto" w:fill="auto"/>
            <w:vAlign w:val="center"/>
          </w:tcPr>
          <w:p w:rsidR="000D69A8" w:rsidRPr="00CF19AC" w:rsidRDefault="000D69A8" w:rsidP="00470B1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F19AC">
              <w:rPr>
                <w:rFonts w:ascii="Calibri" w:hAnsi="Calibri" w:cs="Calibri"/>
                <w:sz w:val="20"/>
                <w:szCs w:val="20"/>
              </w:rPr>
              <w:t>Telefoonnummer vast</w:t>
            </w:r>
            <w:r w:rsidR="00BB7663">
              <w:rPr>
                <w:rFonts w:ascii="Calibri" w:hAnsi="Calibri" w:cs="Calibri"/>
                <w:sz w:val="20"/>
                <w:szCs w:val="20"/>
              </w:rPr>
              <w:t>**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0D69A8" w:rsidRPr="00CF19AC" w:rsidRDefault="000D69A8" w:rsidP="00470B1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53F03" w:rsidRPr="00810D1C" w:rsidRDefault="00BB7663" w:rsidP="00053F03">
      <w:pPr>
        <w:pStyle w:val="Default"/>
        <w:rPr>
          <w:rFonts w:ascii="Calibri" w:hAnsi="Calibri" w:cs="Calibri"/>
          <w:sz w:val="18"/>
          <w:szCs w:val="20"/>
        </w:rPr>
      </w:pPr>
      <w:r w:rsidRPr="00810D1C">
        <w:rPr>
          <w:rFonts w:ascii="Calibri" w:hAnsi="Calibri" w:cs="Calibri"/>
          <w:sz w:val="18"/>
          <w:szCs w:val="20"/>
        </w:rPr>
        <w:t xml:space="preserve">*: </w:t>
      </w:r>
      <w:r w:rsidR="00A96C4C" w:rsidRPr="00810D1C">
        <w:rPr>
          <w:rFonts w:ascii="Calibri" w:hAnsi="Calibri" w:cs="Calibri"/>
          <w:sz w:val="18"/>
          <w:szCs w:val="20"/>
        </w:rPr>
        <w:t xml:space="preserve">bij </w:t>
      </w:r>
      <w:r w:rsidRPr="00810D1C">
        <w:rPr>
          <w:rFonts w:ascii="Calibri" w:hAnsi="Calibri" w:cs="Calibri"/>
          <w:sz w:val="18"/>
          <w:szCs w:val="20"/>
        </w:rPr>
        <w:t>twee woonadressen</w:t>
      </w:r>
      <w:r w:rsidR="00C26BAC" w:rsidRPr="00810D1C">
        <w:rPr>
          <w:rFonts w:ascii="Calibri" w:hAnsi="Calibri" w:cs="Calibri"/>
          <w:sz w:val="18"/>
          <w:szCs w:val="20"/>
        </w:rPr>
        <w:t xml:space="preserve"> </w:t>
      </w:r>
      <w:r w:rsidRPr="00810D1C">
        <w:rPr>
          <w:rFonts w:ascii="Calibri" w:hAnsi="Calibri" w:cs="Calibri"/>
          <w:sz w:val="18"/>
          <w:szCs w:val="20"/>
        </w:rPr>
        <w:t xml:space="preserve">graag </w:t>
      </w:r>
      <w:r w:rsidR="00A96C4C" w:rsidRPr="00810D1C">
        <w:rPr>
          <w:rFonts w:ascii="Calibri" w:hAnsi="Calibri" w:cs="Calibri"/>
          <w:sz w:val="18"/>
          <w:szCs w:val="20"/>
        </w:rPr>
        <w:t xml:space="preserve">het correspondie-adres </w:t>
      </w:r>
      <w:r w:rsidRPr="00810D1C">
        <w:rPr>
          <w:rFonts w:ascii="Calibri" w:hAnsi="Calibri" w:cs="Calibri"/>
          <w:sz w:val="18"/>
          <w:szCs w:val="20"/>
        </w:rPr>
        <w:t>m</w:t>
      </w:r>
      <w:r w:rsidR="00A96C4C" w:rsidRPr="00810D1C">
        <w:rPr>
          <w:rFonts w:ascii="Calibri" w:hAnsi="Calibri" w:cs="Calibri"/>
          <w:sz w:val="18"/>
          <w:szCs w:val="20"/>
        </w:rPr>
        <w:t>et een * aangeven.</w:t>
      </w:r>
      <w:r w:rsidRPr="00810D1C">
        <w:rPr>
          <w:rFonts w:ascii="Calibri" w:hAnsi="Calibri" w:cs="Calibri"/>
          <w:sz w:val="18"/>
          <w:szCs w:val="20"/>
        </w:rPr>
        <w:br/>
      </w:r>
    </w:p>
    <w:p w:rsidR="00053F03" w:rsidRPr="00CF19AC" w:rsidRDefault="00810D1C" w:rsidP="00053F03">
      <w:pPr>
        <w:pStyle w:val="Default"/>
        <w:rPr>
          <w:rFonts w:ascii="Calibri" w:hAnsi="Calibri" w:cs="Calibri"/>
          <w:sz w:val="20"/>
          <w:szCs w:val="20"/>
        </w:rPr>
      </w:pPr>
      <w:r w:rsidRPr="00810D1C">
        <w:rPr>
          <w:rFonts w:ascii="Calibri" w:hAnsi="Calibri" w:cs="Calibri"/>
          <w:b/>
          <w:sz w:val="10"/>
          <w:szCs w:val="20"/>
        </w:rPr>
        <w:br/>
      </w:r>
      <w:r w:rsidR="00053F03" w:rsidRPr="00CF19AC">
        <w:rPr>
          <w:rFonts w:ascii="Calibri" w:hAnsi="Calibri" w:cs="Calibri"/>
          <w:b/>
          <w:sz w:val="20"/>
          <w:szCs w:val="20"/>
        </w:rPr>
        <w:t xml:space="preserve">Gegevens van uw kind </w:t>
      </w:r>
      <w:r w:rsidR="00197640" w:rsidRPr="00CF19AC">
        <w:rPr>
          <w:rFonts w:ascii="Calibri" w:hAnsi="Calibri" w:cs="Calibri"/>
          <w:b/>
          <w:sz w:val="20"/>
          <w:szCs w:val="20"/>
        </w:rPr>
        <w:t>*</w:t>
      </w:r>
    </w:p>
    <w:tbl>
      <w:tblPr>
        <w:tblW w:w="87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744"/>
        <w:gridCol w:w="5336"/>
        <w:gridCol w:w="704"/>
      </w:tblGrid>
      <w:tr w:rsidR="00BE0C7A" w:rsidRPr="00CF19AC" w:rsidTr="00810D1C">
        <w:trPr>
          <w:trHeight w:hRule="exact" w:val="397"/>
        </w:trPr>
        <w:tc>
          <w:tcPr>
            <w:tcW w:w="2744" w:type="dxa"/>
            <w:shd w:val="clear" w:color="auto" w:fill="auto"/>
            <w:vAlign w:val="center"/>
          </w:tcPr>
          <w:p w:rsidR="00BE0C7A" w:rsidRPr="00CF19AC" w:rsidRDefault="005D46F6" w:rsidP="005D46F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Roepn</w:t>
            </w:r>
            <w:r w:rsidR="00BE0C7A" w:rsidRPr="00CF19AC">
              <w:rPr>
                <w:rFonts w:ascii="Calibri" w:hAnsi="Calibri" w:cs="Calibri"/>
                <w:sz w:val="20"/>
                <w:szCs w:val="20"/>
              </w:rPr>
              <w:t>aam</w:t>
            </w:r>
          </w:p>
        </w:tc>
        <w:tc>
          <w:tcPr>
            <w:tcW w:w="5336" w:type="dxa"/>
            <w:shd w:val="clear" w:color="auto" w:fill="auto"/>
            <w:vAlign w:val="center"/>
          </w:tcPr>
          <w:p w:rsidR="00BE0C7A" w:rsidRPr="00CF19AC" w:rsidRDefault="00BE0C7A" w:rsidP="00470B1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BE0C7A" w:rsidRPr="00CF19AC" w:rsidRDefault="00BE0C7A" w:rsidP="00470B1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 / M</w:t>
            </w:r>
          </w:p>
        </w:tc>
      </w:tr>
      <w:tr w:rsidR="00197640" w:rsidRPr="00CF19AC" w:rsidTr="00810D1C">
        <w:trPr>
          <w:trHeight w:hRule="exact" w:val="397"/>
        </w:trPr>
        <w:tc>
          <w:tcPr>
            <w:tcW w:w="2744" w:type="dxa"/>
            <w:shd w:val="clear" w:color="auto" w:fill="auto"/>
            <w:vAlign w:val="center"/>
          </w:tcPr>
          <w:p w:rsidR="00197640" w:rsidRPr="00CF19AC" w:rsidRDefault="00470B1A" w:rsidP="008D605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F19AC">
              <w:rPr>
                <w:rFonts w:ascii="Calibri" w:hAnsi="Calibri" w:cs="Calibri"/>
                <w:sz w:val="20"/>
                <w:szCs w:val="20"/>
              </w:rPr>
              <w:t>Geboortedatum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:rsidR="00197640" w:rsidRPr="00CF19AC" w:rsidRDefault="00197640" w:rsidP="00470B1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640" w:rsidRPr="00CF19AC" w:rsidTr="00810D1C">
        <w:trPr>
          <w:trHeight w:hRule="exact" w:val="397"/>
        </w:trPr>
        <w:tc>
          <w:tcPr>
            <w:tcW w:w="2744" w:type="dxa"/>
            <w:shd w:val="clear" w:color="auto" w:fill="auto"/>
            <w:vAlign w:val="center"/>
          </w:tcPr>
          <w:p w:rsidR="00197640" w:rsidRPr="00CF19AC" w:rsidRDefault="00197640" w:rsidP="008D605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F19AC">
              <w:rPr>
                <w:rFonts w:ascii="Calibri" w:hAnsi="Calibri" w:cs="Calibri"/>
                <w:sz w:val="20"/>
                <w:szCs w:val="20"/>
              </w:rPr>
              <w:t xml:space="preserve">Huidige </w:t>
            </w:r>
            <w:r w:rsidR="00470B1A" w:rsidRPr="00CF19AC">
              <w:rPr>
                <w:rFonts w:ascii="Calibri" w:hAnsi="Calibri" w:cs="Calibri"/>
                <w:sz w:val="20"/>
                <w:szCs w:val="20"/>
              </w:rPr>
              <w:t>school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:rsidR="00197640" w:rsidRPr="00CF19AC" w:rsidRDefault="00197640" w:rsidP="00470B1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640" w:rsidRPr="00CF19AC" w:rsidTr="00810D1C">
        <w:trPr>
          <w:trHeight w:hRule="exact" w:val="397"/>
        </w:trPr>
        <w:tc>
          <w:tcPr>
            <w:tcW w:w="2744" w:type="dxa"/>
            <w:shd w:val="clear" w:color="auto" w:fill="auto"/>
            <w:vAlign w:val="center"/>
          </w:tcPr>
          <w:p w:rsidR="00197640" w:rsidRPr="00CF19AC" w:rsidRDefault="00BE0C7A" w:rsidP="00BE0C7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Huidige g</w:t>
            </w:r>
            <w:r w:rsidR="00470B1A" w:rsidRPr="00CF19AC">
              <w:rPr>
                <w:rFonts w:ascii="Calibri" w:hAnsi="Calibri" w:cs="Calibri"/>
                <w:sz w:val="20"/>
                <w:szCs w:val="20"/>
              </w:rPr>
              <w:t>roep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:rsidR="00197640" w:rsidRPr="00CF19AC" w:rsidRDefault="00197640" w:rsidP="00470B1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0B1A" w:rsidRPr="00CF19AC" w:rsidTr="00810D1C">
        <w:trPr>
          <w:trHeight w:hRule="exact" w:val="397"/>
        </w:trPr>
        <w:tc>
          <w:tcPr>
            <w:tcW w:w="2744" w:type="dxa"/>
            <w:shd w:val="clear" w:color="auto" w:fill="auto"/>
            <w:vAlign w:val="center"/>
          </w:tcPr>
          <w:p w:rsidR="00470B1A" w:rsidRPr="00CF19AC" w:rsidRDefault="008D6054" w:rsidP="008D605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F19AC">
              <w:rPr>
                <w:rFonts w:ascii="Calibri" w:hAnsi="Calibri" w:cs="Calibri"/>
                <w:sz w:val="20"/>
                <w:szCs w:val="20"/>
              </w:rPr>
              <w:t>Naam huidige leerkracht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:rsidR="00470B1A" w:rsidRPr="00CF19AC" w:rsidRDefault="00470B1A" w:rsidP="00470B1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70B1A" w:rsidRPr="00CF19AC" w:rsidRDefault="00197640" w:rsidP="00197640">
      <w:pPr>
        <w:pStyle w:val="Default"/>
        <w:tabs>
          <w:tab w:val="left" w:pos="8080"/>
        </w:tabs>
        <w:rPr>
          <w:rFonts w:ascii="Calibri" w:hAnsi="Calibri" w:cs="Calibri"/>
          <w:sz w:val="20"/>
          <w:szCs w:val="20"/>
        </w:rPr>
      </w:pPr>
      <w:r w:rsidRPr="00CF19AC">
        <w:rPr>
          <w:rFonts w:ascii="Calibri" w:hAnsi="Calibri" w:cs="Calibri"/>
          <w:sz w:val="20"/>
          <w:szCs w:val="20"/>
        </w:rPr>
        <w:t>*: bij aanmelding van meer kinderen</w:t>
      </w:r>
      <w:r w:rsidR="00470B1A" w:rsidRPr="00CF19AC">
        <w:rPr>
          <w:rFonts w:ascii="Calibri" w:hAnsi="Calibri" w:cs="Calibri"/>
          <w:sz w:val="20"/>
          <w:szCs w:val="20"/>
        </w:rPr>
        <w:t>, voor elk kind een apart aanmeldingsformulier gebruiken.</w:t>
      </w:r>
    </w:p>
    <w:p w:rsidR="00470B1A" w:rsidRPr="00CF19AC" w:rsidRDefault="00470B1A" w:rsidP="00197640">
      <w:pPr>
        <w:pStyle w:val="Default"/>
        <w:tabs>
          <w:tab w:val="left" w:pos="8080"/>
        </w:tabs>
        <w:rPr>
          <w:rFonts w:ascii="Calibri" w:hAnsi="Calibri" w:cs="Calibri"/>
          <w:sz w:val="20"/>
          <w:szCs w:val="20"/>
        </w:rPr>
      </w:pPr>
    </w:p>
    <w:p w:rsidR="00470B1A" w:rsidRPr="00283D46" w:rsidRDefault="00470B1A" w:rsidP="00283D46">
      <w:pPr>
        <w:pStyle w:val="Default"/>
        <w:tabs>
          <w:tab w:val="left" w:pos="8080"/>
        </w:tabs>
        <w:rPr>
          <w:rFonts w:ascii="Calibri" w:hAnsi="Calibri" w:cs="Calibri"/>
          <w:b/>
          <w:sz w:val="20"/>
          <w:szCs w:val="20"/>
        </w:rPr>
      </w:pPr>
      <w:r w:rsidRPr="00CF19AC">
        <w:rPr>
          <w:rFonts w:ascii="Calibri" w:hAnsi="Calibri" w:cs="Calibri"/>
          <w:b/>
          <w:sz w:val="20"/>
          <w:szCs w:val="20"/>
        </w:rPr>
        <w:t>Een diagnose van hoogbegaafdheid is voor de aanmelding noodzakelijk.</w:t>
      </w:r>
      <w:r w:rsidRPr="00CF19AC">
        <w:rPr>
          <w:rFonts w:ascii="Calibri" w:hAnsi="Calibri" w:cs="Calibri"/>
          <w:b/>
          <w:sz w:val="20"/>
          <w:szCs w:val="20"/>
        </w:rPr>
        <w:br/>
      </w:r>
      <w:r w:rsidRPr="00CF19AC">
        <w:rPr>
          <w:rFonts w:ascii="Calibri" w:hAnsi="Calibri" w:cs="Calibri"/>
          <w:sz w:val="20"/>
          <w:szCs w:val="20"/>
        </w:rPr>
        <w:t xml:space="preserve">Is uw kind gediagnosticeerd hoogbegaafd door een gecertificeerd orthopedagoog </w:t>
      </w:r>
    </w:p>
    <w:p w:rsidR="00053F03" w:rsidRPr="00CF19AC" w:rsidRDefault="00470B1A" w:rsidP="00E42FFC">
      <w:pPr>
        <w:pStyle w:val="Default"/>
        <w:tabs>
          <w:tab w:val="left" w:pos="7938"/>
        </w:tabs>
        <w:rPr>
          <w:rFonts w:ascii="Calibri" w:hAnsi="Calibri" w:cs="Calibri"/>
          <w:i/>
          <w:sz w:val="20"/>
          <w:szCs w:val="20"/>
        </w:rPr>
      </w:pPr>
      <w:r w:rsidRPr="00CF19AC">
        <w:rPr>
          <w:rFonts w:ascii="Calibri" w:hAnsi="Calibri" w:cs="Calibri"/>
          <w:sz w:val="20"/>
          <w:szCs w:val="20"/>
        </w:rPr>
        <w:t xml:space="preserve">dan wel GZ-psycholoog met als </w:t>
      </w:r>
      <w:r w:rsidR="00A44051" w:rsidRPr="00CF19AC">
        <w:rPr>
          <w:rFonts w:ascii="Calibri" w:hAnsi="Calibri" w:cs="Calibri"/>
          <w:sz w:val="20"/>
          <w:szCs w:val="20"/>
        </w:rPr>
        <w:t>hoogbegaafdheid</w:t>
      </w:r>
      <w:r w:rsidRPr="00CF19AC">
        <w:rPr>
          <w:rFonts w:ascii="Calibri" w:hAnsi="Calibri" w:cs="Calibri"/>
          <w:sz w:val="20"/>
          <w:szCs w:val="20"/>
        </w:rPr>
        <w:t xml:space="preserve"> als specialisme</w:t>
      </w:r>
      <w:r w:rsidR="00053F03" w:rsidRPr="00CF19AC">
        <w:rPr>
          <w:rFonts w:ascii="Calibri" w:hAnsi="Calibri" w:cs="Calibri"/>
          <w:sz w:val="20"/>
          <w:szCs w:val="20"/>
        </w:rPr>
        <w:tab/>
      </w:r>
      <w:r w:rsidR="00E42FFC">
        <w:rPr>
          <w:rFonts w:ascii="Calibri" w:hAnsi="Calibri" w:cs="Calibri"/>
          <w:sz w:val="20"/>
          <w:szCs w:val="20"/>
        </w:rPr>
        <w:t xml:space="preserve">Ja </w:t>
      </w:r>
      <w:r w:rsidR="00053F03" w:rsidRPr="00CF19AC">
        <w:rPr>
          <w:rFonts w:ascii="Calibri" w:hAnsi="Calibri" w:cs="Calibri"/>
          <w:sz w:val="20"/>
          <w:szCs w:val="20"/>
        </w:rPr>
        <w:t>/ Nee*</w:t>
      </w:r>
      <w:r w:rsidRPr="00CF19AC">
        <w:rPr>
          <w:rFonts w:ascii="Calibri" w:hAnsi="Calibri" w:cs="Calibri"/>
          <w:sz w:val="20"/>
          <w:szCs w:val="20"/>
        </w:rPr>
        <w:t>*</w:t>
      </w:r>
      <w:r w:rsidRPr="00CF19AC">
        <w:rPr>
          <w:rFonts w:ascii="Calibri" w:hAnsi="Calibri" w:cs="Calibri"/>
          <w:sz w:val="20"/>
          <w:szCs w:val="20"/>
        </w:rPr>
        <w:br/>
      </w:r>
      <w:r w:rsidRPr="00CF19AC">
        <w:rPr>
          <w:rFonts w:ascii="Calibri" w:hAnsi="Calibri" w:cs="Calibri"/>
          <w:i/>
          <w:sz w:val="20"/>
          <w:szCs w:val="20"/>
        </w:rPr>
        <w:t>Zo ja; kopie van het onderzoeksrapport bijvoegen</w:t>
      </w:r>
    </w:p>
    <w:p w:rsidR="00E42FFC" w:rsidRDefault="00E42FFC" w:rsidP="00E42FFC">
      <w:pPr>
        <w:pStyle w:val="Default"/>
        <w:tabs>
          <w:tab w:val="left" w:pos="7938"/>
        </w:tabs>
        <w:rPr>
          <w:rFonts w:ascii="Calibri" w:hAnsi="Calibri" w:cs="Calibri"/>
          <w:i/>
          <w:sz w:val="20"/>
          <w:szCs w:val="20"/>
        </w:rPr>
      </w:pPr>
    </w:p>
    <w:p w:rsidR="00053F03" w:rsidRPr="00CF19AC" w:rsidRDefault="00470B1A" w:rsidP="00E42FFC">
      <w:pPr>
        <w:pStyle w:val="Default"/>
        <w:tabs>
          <w:tab w:val="left" w:pos="7938"/>
        </w:tabs>
        <w:rPr>
          <w:rFonts w:ascii="Calibri" w:hAnsi="Calibri" w:cs="Calibri"/>
          <w:b/>
          <w:sz w:val="20"/>
          <w:szCs w:val="20"/>
        </w:rPr>
      </w:pPr>
      <w:r w:rsidRPr="00CF19AC">
        <w:rPr>
          <w:rFonts w:ascii="Calibri" w:hAnsi="Calibri" w:cs="Calibri"/>
          <w:i/>
          <w:sz w:val="20"/>
          <w:szCs w:val="20"/>
        </w:rPr>
        <w:t>Zo nee: moet er alsnog gediagnosticeerd worden</w:t>
      </w:r>
      <w:r w:rsidR="00E42FFC">
        <w:rPr>
          <w:rFonts w:ascii="Calibri" w:hAnsi="Calibri" w:cs="Calibri"/>
          <w:i/>
          <w:sz w:val="20"/>
          <w:szCs w:val="20"/>
        </w:rPr>
        <w:t xml:space="preserve">. </w:t>
      </w:r>
      <w:r w:rsidR="001071EC">
        <w:rPr>
          <w:rFonts w:ascii="Calibri" w:hAnsi="Calibri" w:cs="Calibri"/>
          <w:i/>
          <w:sz w:val="20"/>
          <w:szCs w:val="20"/>
        </w:rPr>
        <w:t>Voor adressen van onderzoeksbureau kunt u desgewenst contact opnemen me</w:t>
      </w:r>
      <w:r w:rsidR="00E624B0">
        <w:rPr>
          <w:rFonts w:ascii="Calibri" w:hAnsi="Calibri" w:cs="Calibri"/>
          <w:i/>
          <w:sz w:val="20"/>
          <w:szCs w:val="20"/>
        </w:rPr>
        <w:t>t AMOS unIQ via 020 – 463 81 00 of amosuniq@amosonderwijs.nl</w:t>
      </w:r>
      <w:bookmarkStart w:id="0" w:name="_GoBack"/>
      <w:bookmarkEnd w:id="0"/>
    </w:p>
    <w:p w:rsidR="00053F03" w:rsidRPr="00C26BAC" w:rsidRDefault="008D6054" w:rsidP="00E42FFC">
      <w:pPr>
        <w:tabs>
          <w:tab w:val="left" w:pos="4200"/>
          <w:tab w:val="right" w:pos="9072"/>
        </w:tabs>
        <w:rPr>
          <w:sz w:val="20"/>
          <w:szCs w:val="20"/>
        </w:rPr>
      </w:pPr>
      <w:r w:rsidRPr="00CF19AC">
        <w:rPr>
          <w:sz w:val="20"/>
          <w:szCs w:val="20"/>
        </w:rPr>
        <w:br/>
        <w:t>Ik meld mijn kind aan voor</w:t>
      </w:r>
      <w:r w:rsidR="00E42FFC">
        <w:rPr>
          <w:sz w:val="20"/>
          <w:szCs w:val="20"/>
        </w:rPr>
        <w:t xml:space="preserve"> de</w:t>
      </w:r>
      <w:r w:rsidR="00810D1C">
        <w:rPr>
          <w:sz w:val="20"/>
          <w:szCs w:val="20"/>
        </w:rPr>
        <w:t>:</w:t>
      </w:r>
      <w:r w:rsidR="00E42FFC">
        <w:rPr>
          <w:sz w:val="20"/>
          <w:szCs w:val="20"/>
        </w:rPr>
        <w:tab/>
      </w:r>
      <w:r w:rsidR="00283D46" w:rsidRPr="00540EE9">
        <w:rPr>
          <w:sz w:val="20"/>
          <w:szCs w:val="20"/>
        </w:rPr>
        <w:t xml:space="preserve">Bonkelaar </w:t>
      </w:r>
      <w:r w:rsidR="00540EE9" w:rsidRPr="00540EE9">
        <w:rPr>
          <w:sz w:val="20"/>
          <w:szCs w:val="20"/>
        </w:rPr>
        <w:t>/ Poseidon /</w:t>
      </w:r>
      <w:r w:rsidR="00283D46">
        <w:rPr>
          <w:sz w:val="20"/>
          <w:szCs w:val="20"/>
        </w:rPr>
        <w:t xml:space="preserve"> </w:t>
      </w:r>
      <w:r w:rsidR="00C26BAC">
        <w:rPr>
          <w:sz w:val="20"/>
          <w:szCs w:val="20"/>
        </w:rPr>
        <w:t>Vlinderboom</w:t>
      </w:r>
      <w:r w:rsidR="00E42FFC">
        <w:rPr>
          <w:sz w:val="20"/>
          <w:szCs w:val="20"/>
        </w:rPr>
        <w:t xml:space="preserve"> / </w:t>
      </w:r>
      <w:r w:rsidR="00283D46">
        <w:rPr>
          <w:sz w:val="20"/>
          <w:szCs w:val="20"/>
        </w:rPr>
        <w:t>Nelson Mandela</w:t>
      </w:r>
      <w:r w:rsidR="00C26BAC">
        <w:rPr>
          <w:i/>
          <w:sz w:val="16"/>
          <w:szCs w:val="20"/>
        </w:rPr>
        <w:t>**</w:t>
      </w:r>
    </w:p>
    <w:p w:rsidR="00DC56C2" w:rsidRPr="00CF19AC" w:rsidRDefault="00852CD6" w:rsidP="00E42FFC">
      <w:pPr>
        <w:tabs>
          <w:tab w:val="right" w:pos="8789"/>
        </w:tabs>
        <w:rPr>
          <w:sz w:val="20"/>
          <w:szCs w:val="20"/>
        </w:rPr>
      </w:pPr>
      <w:r w:rsidRPr="00CF19AC">
        <w:rPr>
          <w:sz w:val="20"/>
          <w:szCs w:val="20"/>
        </w:rPr>
        <w:t>Aanmelding voor schooljaar</w:t>
      </w:r>
      <w:r w:rsidR="00810D1C">
        <w:rPr>
          <w:sz w:val="20"/>
          <w:szCs w:val="20"/>
        </w:rPr>
        <w:t>:</w:t>
      </w:r>
      <w:r w:rsidR="00DC56C2" w:rsidRPr="00CF19AC">
        <w:rPr>
          <w:sz w:val="20"/>
          <w:szCs w:val="20"/>
        </w:rPr>
        <w:tab/>
        <w:t>____________</w:t>
      </w:r>
      <w:r w:rsidR="00810D1C">
        <w:rPr>
          <w:sz w:val="20"/>
          <w:szCs w:val="20"/>
        </w:rPr>
        <w:t>-</w:t>
      </w:r>
      <w:r w:rsidR="00DC56C2" w:rsidRPr="00CF19AC">
        <w:rPr>
          <w:sz w:val="20"/>
          <w:szCs w:val="20"/>
        </w:rPr>
        <w:t>_____________</w:t>
      </w:r>
    </w:p>
    <w:p w:rsidR="00540EE9" w:rsidRDefault="00540EE9" w:rsidP="00540EE9">
      <w:pPr>
        <w:rPr>
          <w:sz w:val="20"/>
          <w:szCs w:val="20"/>
        </w:rPr>
      </w:pPr>
      <w:r w:rsidRPr="00540EE9">
        <w:rPr>
          <w:iCs/>
          <w:color w:val="000000"/>
          <w:sz w:val="20"/>
          <w:szCs w:val="20"/>
        </w:rPr>
        <w:t xml:space="preserve">De vrijwillige ouderbijdrage voor AMOS unIQ is hoger dan in het reguliere onderwijs en </w:t>
      </w:r>
      <w:r w:rsidRPr="00540EE9">
        <w:rPr>
          <w:iCs/>
          <w:sz w:val="20"/>
          <w:szCs w:val="20"/>
        </w:rPr>
        <w:t>bedraagt voor het schooljaar 201</w:t>
      </w:r>
      <w:r w:rsidR="00E42FFC">
        <w:rPr>
          <w:iCs/>
          <w:sz w:val="20"/>
          <w:szCs w:val="20"/>
        </w:rPr>
        <w:t>5</w:t>
      </w:r>
      <w:r w:rsidRPr="00540EE9">
        <w:rPr>
          <w:iCs/>
          <w:sz w:val="20"/>
          <w:szCs w:val="20"/>
        </w:rPr>
        <w:t>/201</w:t>
      </w:r>
      <w:r w:rsidR="00E42FFC">
        <w:rPr>
          <w:iCs/>
          <w:sz w:val="20"/>
          <w:szCs w:val="20"/>
        </w:rPr>
        <w:t xml:space="preserve">6 </w:t>
      </w:r>
      <w:r w:rsidRPr="00540EE9">
        <w:rPr>
          <w:iCs/>
          <w:sz w:val="20"/>
          <w:szCs w:val="20"/>
        </w:rPr>
        <w:t>€ 1</w:t>
      </w:r>
      <w:r w:rsidR="00810D1C">
        <w:rPr>
          <w:iCs/>
          <w:sz w:val="20"/>
          <w:szCs w:val="20"/>
        </w:rPr>
        <w:t>.</w:t>
      </w:r>
      <w:r w:rsidRPr="00540EE9">
        <w:rPr>
          <w:iCs/>
          <w:sz w:val="20"/>
          <w:szCs w:val="20"/>
        </w:rPr>
        <w:t>960,</w:t>
      </w:r>
      <w:r w:rsidR="00E42FFC">
        <w:rPr>
          <w:iCs/>
          <w:sz w:val="20"/>
          <w:szCs w:val="20"/>
        </w:rPr>
        <w:t>00</w:t>
      </w:r>
      <w:r w:rsidRPr="00540EE9">
        <w:rPr>
          <w:iCs/>
          <w:sz w:val="20"/>
          <w:szCs w:val="20"/>
        </w:rPr>
        <w:t>.</w:t>
      </w:r>
      <w:r w:rsidRPr="00540EE9">
        <w:rPr>
          <w:i/>
          <w:iCs/>
          <w:sz w:val="20"/>
          <w:szCs w:val="20"/>
        </w:rPr>
        <w:t xml:space="preserve"> </w:t>
      </w:r>
      <w:r w:rsidRPr="00540EE9">
        <w:rPr>
          <w:iCs/>
          <w:color w:val="000000"/>
          <w:sz w:val="20"/>
          <w:szCs w:val="20"/>
        </w:rPr>
        <w:t xml:space="preserve">Dit bedrag kan </w:t>
      </w:r>
      <w:r w:rsidR="00E42FFC">
        <w:rPr>
          <w:iCs/>
          <w:color w:val="000000"/>
          <w:sz w:val="20"/>
          <w:szCs w:val="20"/>
        </w:rPr>
        <w:t xml:space="preserve">ineens of via automatische incasso </w:t>
      </w:r>
      <w:r w:rsidRPr="00540EE9">
        <w:rPr>
          <w:iCs/>
          <w:color w:val="000000"/>
          <w:sz w:val="20"/>
          <w:szCs w:val="20"/>
        </w:rPr>
        <w:t xml:space="preserve">in 10 opeenvolgende maandelijkse termijnen betaald </w:t>
      </w:r>
      <w:r w:rsidRPr="00540EE9">
        <w:rPr>
          <w:iCs/>
          <w:sz w:val="20"/>
          <w:szCs w:val="20"/>
        </w:rPr>
        <w:t>worden.  </w:t>
      </w:r>
      <w:r w:rsidRPr="00540EE9">
        <w:rPr>
          <w:sz w:val="20"/>
          <w:szCs w:val="20"/>
        </w:rPr>
        <w:br/>
      </w:r>
      <w:r w:rsidR="00E42FFC">
        <w:rPr>
          <w:iCs/>
          <w:sz w:val="20"/>
          <w:szCs w:val="20"/>
        </w:rPr>
        <w:t>B</w:t>
      </w:r>
      <w:r w:rsidRPr="00540EE9">
        <w:rPr>
          <w:iCs/>
          <w:sz w:val="20"/>
          <w:szCs w:val="20"/>
        </w:rPr>
        <w:t>ent u akkoord met de ouderbijdrage</w:t>
      </w:r>
      <w:r w:rsidR="008D6054" w:rsidRPr="00540EE9">
        <w:rPr>
          <w:sz w:val="20"/>
          <w:szCs w:val="20"/>
        </w:rPr>
        <w:tab/>
      </w:r>
      <w:r w:rsidR="00061CA6" w:rsidRPr="00540EE9"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61CA6" w:rsidRPr="00540EE9">
        <w:rPr>
          <w:sz w:val="20"/>
          <w:szCs w:val="20"/>
        </w:rPr>
        <w:t xml:space="preserve"> </w:t>
      </w:r>
      <w:r w:rsidR="00010862" w:rsidRPr="00540EE9">
        <w:rPr>
          <w:rFonts w:cs="Calibri"/>
          <w:sz w:val="20"/>
          <w:szCs w:val="20"/>
        </w:rPr>
        <w:t>Ja  /  Nee</w:t>
      </w:r>
      <w:r w:rsidR="00B82254" w:rsidRPr="00540EE9">
        <w:rPr>
          <w:rFonts w:cs="Calibri"/>
          <w:sz w:val="20"/>
          <w:szCs w:val="20"/>
        </w:rPr>
        <w:t>**</w:t>
      </w:r>
    </w:p>
    <w:p w:rsidR="00010862" w:rsidRPr="00540EE9" w:rsidRDefault="00852CD6" w:rsidP="00540EE9">
      <w:pPr>
        <w:rPr>
          <w:sz w:val="20"/>
          <w:szCs w:val="20"/>
        </w:rPr>
      </w:pPr>
      <w:r w:rsidRPr="00CF19AC">
        <w:rPr>
          <w:rFonts w:cs="Calibri"/>
          <w:i/>
          <w:sz w:val="20"/>
          <w:szCs w:val="20"/>
        </w:rPr>
        <w:t xml:space="preserve">**doorhalen </w:t>
      </w:r>
      <w:r w:rsidR="00010862" w:rsidRPr="00CF19AC">
        <w:rPr>
          <w:rFonts w:cs="Calibri"/>
          <w:i/>
          <w:sz w:val="20"/>
          <w:szCs w:val="20"/>
        </w:rPr>
        <w:t>wat niet van toepassing is</w:t>
      </w:r>
    </w:p>
    <w:p w:rsidR="008D6054" w:rsidRPr="00CF19AC" w:rsidRDefault="008D6054">
      <w:pPr>
        <w:rPr>
          <w:b/>
          <w:color w:val="A6A6A6"/>
          <w:sz w:val="32"/>
          <w:szCs w:val="32"/>
        </w:rPr>
      </w:pPr>
      <w:r w:rsidRPr="00CF19AC">
        <w:rPr>
          <w:b/>
          <w:color w:val="A6A6A6"/>
          <w:sz w:val="32"/>
          <w:szCs w:val="32"/>
        </w:rPr>
        <w:lastRenderedPageBreak/>
        <w:t>Aanvullende gegevens</w:t>
      </w:r>
    </w:p>
    <w:p w:rsidR="008D6054" w:rsidRPr="00CF19AC" w:rsidRDefault="005C1741" w:rsidP="00E12A83">
      <w:pPr>
        <w:pStyle w:val="Lijstalinea"/>
        <w:numPr>
          <w:ilvl w:val="0"/>
          <w:numId w:val="3"/>
        </w:numPr>
        <w:ind w:left="0" w:firstLine="0"/>
        <w:rPr>
          <w:sz w:val="20"/>
          <w:szCs w:val="20"/>
        </w:rPr>
      </w:pPr>
      <w:r w:rsidRPr="00CF19AC">
        <w:rPr>
          <w:b/>
          <w:sz w:val="20"/>
          <w:szCs w:val="20"/>
        </w:rPr>
        <w:t>Cognitieve gegevens</w:t>
      </w:r>
      <w:r w:rsidR="008D6054" w:rsidRPr="00CF19AC">
        <w:rPr>
          <w:b/>
          <w:sz w:val="20"/>
          <w:szCs w:val="20"/>
        </w:rPr>
        <w:br/>
      </w:r>
      <w:r w:rsidR="008D6054" w:rsidRPr="00CF19AC">
        <w:rPr>
          <w:b/>
          <w:sz w:val="20"/>
          <w:szCs w:val="20"/>
        </w:rPr>
        <w:br/>
      </w:r>
      <w:r w:rsidR="00A23F88" w:rsidRPr="00CF19AC">
        <w:rPr>
          <w:b/>
          <w:sz w:val="20"/>
          <w:szCs w:val="20"/>
        </w:rPr>
        <w:t xml:space="preserve">Intelligentietest 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68"/>
        <w:gridCol w:w="6521"/>
      </w:tblGrid>
      <w:tr w:rsidR="008D6054" w:rsidRPr="00CF19AC" w:rsidTr="00810D1C">
        <w:trPr>
          <w:trHeight w:hRule="exact" w:val="397"/>
        </w:trPr>
        <w:tc>
          <w:tcPr>
            <w:tcW w:w="2268" w:type="dxa"/>
            <w:vAlign w:val="center"/>
          </w:tcPr>
          <w:p w:rsidR="008D6054" w:rsidRPr="00CF19AC" w:rsidRDefault="008D6054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  <w:r w:rsidRPr="00CF19AC">
              <w:rPr>
                <w:sz w:val="20"/>
                <w:szCs w:val="20"/>
              </w:rPr>
              <w:t>Methode</w:t>
            </w:r>
          </w:p>
        </w:tc>
        <w:tc>
          <w:tcPr>
            <w:tcW w:w="6521" w:type="dxa"/>
            <w:vAlign w:val="center"/>
          </w:tcPr>
          <w:p w:rsidR="008D6054" w:rsidRPr="00CF19AC" w:rsidRDefault="008D6054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8D6054" w:rsidRPr="00CF19AC" w:rsidTr="00810D1C">
        <w:trPr>
          <w:trHeight w:hRule="exact" w:val="397"/>
        </w:trPr>
        <w:tc>
          <w:tcPr>
            <w:tcW w:w="2268" w:type="dxa"/>
            <w:vAlign w:val="center"/>
          </w:tcPr>
          <w:p w:rsidR="008D6054" w:rsidRPr="00CF19AC" w:rsidRDefault="008D6054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  <w:r w:rsidRPr="00CF19AC">
              <w:rPr>
                <w:sz w:val="20"/>
                <w:szCs w:val="20"/>
              </w:rPr>
              <w:t>Datum</w:t>
            </w:r>
          </w:p>
        </w:tc>
        <w:tc>
          <w:tcPr>
            <w:tcW w:w="6521" w:type="dxa"/>
            <w:vAlign w:val="center"/>
          </w:tcPr>
          <w:p w:rsidR="008D6054" w:rsidRPr="00CF19AC" w:rsidRDefault="008D6054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8D6054" w:rsidRPr="00CF19AC" w:rsidTr="00810D1C">
        <w:trPr>
          <w:trHeight w:hRule="exact" w:val="397"/>
        </w:trPr>
        <w:tc>
          <w:tcPr>
            <w:tcW w:w="2268" w:type="dxa"/>
            <w:vAlign w:val="center"/>
          </w:tcPr>
          <w:p w:rsidR="008D6054" w:rsidRPr="00CF19AC" w:rsidRDefault="008D6054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  <w:r w:rsidRPr="00CF19AC">
              <w:rPr>
                <w:sz w:val="20"/>
                <w:szCs w:val="20"/>
              </w:rPr>
              <w:t>Totaal IQ</w:t>
            </w:r>
          </w:p>
        </w:tc>
        <w:tc>
          <w:tcPr>
            <w:tcW w:w="6521" w:type="dxa"/>
            <w:vAlign w:val="center"/>
          </w:tcPr>
          <w:p w:rsidR="008D6054" w:rsidRPr="00CF19AC" w:rsidRDefault="008D6054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8D6054" w:rsidRPr="00CF19AC" w:rsidTr="00810D1C">
        <w:trPr>
          <w:trHeight w:hRule="exact" w:val="397"/>
        </w:trPr>
        <w:tc>
          <w:tcPr>
            <w:tcW w:w="2268" w:type="dxa"/>
            <w:vAlign w:val="center"/>
          </w:tcPr>
          <w:p w:rsidR="008D6054" w:rsidRPr="00CF19AC" w:rsidRDefault="008D6054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  <w:r w:rsidRPr="00CF19AC">
              <w:rPr>
                <w:sz w:val="20"/>
                <w:szCs w:val="20"/>
              </w:rPr>
              <w:t>Verbaal IQ</w:t>
            </w:r>
          </w:p>
        </w:tc>
        <w:tc>
          <w:tcPr>
            <w:tcW w:w="6521" w:type="dxa"/>
            <w:vAlign w:val="center"/>
          </w:tcPr>
          <w:p w:rsidR="008D6054" w:rsidRPr="00CF19AC" w:rsidRDefault="008D6054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8D6054" w:rsidRPr="00CF19AC" w:rsidTr="00810D1C">
        <w:trPr>
          <w:trHeight w:hRule="exact" w:val="397"/>
        </w:trPr>
        <w:tc>
          <w:tcPr>
            <w:tcW w:w="2268" w:type="dxa"/>
            <w:vAlign w:val="center"/>
          </w:tcPr>
          <w:p w:rsidR="008D6054" w:rsidRPr="00CF19AC" w:rsidRDefault="008D6054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  <w:r w:rsidRPr="00CF19AC">
              <w:rPr>
                <w:sz w:val="20"/>
                <w:szCs w:val="20"/>
              </w:rPr>
              <w:t>Performaal IQ</w:t>
            </w:r>
          </w:p>
        </w:tc>
        <w:tc>
          <w:tcPr>
            <w:tcW w:w="6521" w:type="dxa"/>
            <w:vAlign w:val="center"/>
          </w:tcPr>
          <w:p w:rsidR="008D6054" w:rsidRPr="00CF19AC" w:rsidRDefault="008D6054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8D6054" w:rsidRPr="00CF19AC" w:rsidTr="00810D1C">
        <w:trPr>
          <w:trHeight w:hRule="exact" w:val="397"/>
        </w:trPr>
        <w:tc>
          <w:tcPr>
            <w:tcW w:w="2268" w:type="dxa"/>
            <w:vAlign w:val="center"/>
          </w:tcPr>
          <w:p w:rsidR="008D6054" w:rsidRPr="00CF19AC" w:rsidRDefault="008D6054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  <w:r w:rsidRPr="00CF19AC">
              <w:rPr>
                <w:sz w:val="20"/>
                <w:szCs w:val="20"/>
              </w:rPr>
              <w:t>Naam onderzoeker</w:t>
            </w:r>
          </w:p>
        </w:tc>
        <w:tc>
          <w:tcPr>
            <w:tcW w:w="6521" w:type="dxa"/>
            <w:vAlign w:val="center"/>
          </w:tcPr>
          <w:p w:rsidR="008D6054" w:rsidRPr="00CF19AC" w:rsidRDefault="008D6054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8D6054" w:rsidRPr="00CF19AC" w:rsidTr="00810D1C">
        <w:trPr>
          <w:trHeight w:hRule="exact" w:val="397"/>
        </w:trPr>
        <w:tc>
          <w:tcPr>
            <w:tcW w:w="2268" w:type="dxa"/>
            <w:vAlign w:val="center"/>
          </w:tcPr>
          <w:p w:rsidR="008D6054" w:rsidRPr="00CF19AC" w:rsidRDefault="008D6054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  <w:r w:rsidRPr="00CF19AC">
              <w:rPr>
                <w:sz w:val="20"/>
                <w:szCs w:val="20"/>
              </w:rPr>
              <w:t>Functie onderzoeker</w:t>
            </w:r>
          </w:p>
        </w:tc>
        <w:tc>
          <w:tcPr>
            <w:tcW w:w="6521" w:type="dxa"/>
            <w:vAlign w:val="center"/>
          </w:tcPr>
          <w:p w:rsidR="008D6054" w:rsidRPr="00CF19AC" w:rsidRDefault="008D6054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</w:tbl>
    <w:p w:rsidR="00E12A83" w:rsidRPr="00CF19AC" w:rsidRDefault="00E12A83" w:rsidP="00E12A83">
      <w:pPr>
        <w:pStyle w:val="Lijstalinea"/>
        <w:tabs>
          <w:tab w:val="left" w:pos="4678"/>
          <w:tab w:val="left" w:pos="5670"/>
        </w:tabs>
        <w:ind w:left="284"/>
        <w:rPr>
          <w:sz w:val="20"/>
          <w:szCs w:val="20"/>
        </w:rPr>
      </w:pPr>
    </w:p>
    <w:p w:rsidR="00010862" w:rsidRPr="00CF19AC" w:rsidRDefault="00010862" w:rsidP="00010862">
      <w:pPr>
        <w:rPr>
          <w:b/>
          <w:sz w:val="20"/>
          <w:szCs w:val="20"/>
        </w:rPr>
      </w:pPr>
      <w:r w:rsidRPr="00CF19AC">
        <w:rPr>
          <w:b/>
          <w:sz w:val="20"/>
          <w:szCs w:val="20"/>
        </w:rPr>
        <w:t>Aannamecriteria</w:t>
      </w:r>
    </w:p>
    <w:p w:rsidR="0006069D" w:rsidRPr="00CF19AC" w:rsidRDefault="00E12A83" w:rsidP="0006069D">
      <w:pPr>
        <w:pStyle w:val="Lijstalinea"/>
        <w:numPr>
          <w:ilvl w:val="0"/>
          <w:numId w:val="2"/>
        </w:numPr>
        <w:ind w:left="378"/>
        <w:rPr>
          <w:sz w:val="20"/>
          <w:szCs w:val="20"/>
        </w:rPr>
      </w:pPr>
      <w:r w:rsidRPr="00CF19AC">
        <w:rPr>
          <w:sz w:val="20"/>
          <w:szCs w:val="20"/>
        </w:rPr>
        <w:t>Het totale IQ ligt op 130 of hoger.</w:t>
      </w:r>
    </w:p>
    <w:p w:rsidR="0006069D" w:rsidRPr="00CF19AC" w:rsidRDefault="00E12A83" w:rsidP="0006069D">
      <w:pPr>
        <w:pStyle w:val="Lijstalinea"/>
        <w:numPr>
          <w:ilvl w:val="0"/>
          <w:numId w:val="2"/>
        </w:numPr>
        <w:ind w:left="378"/>
        <w:rPr>
          <w:sz w:val="20"/>
          <w:szCs w:val="20"/>
        </w:rPr>
      </w:pPr>
      <w:r w:rsidRPr="00CF19AC">
        <w:rPr>
          <w:sz w:val="20"/>
          <w:szCs w:val="20"/>
        </w:rPr>
        <w:t xml:space="preserve">De afzonderlijke resultaten </w:t>
      </w:r>
      <w:r w:rsidR="00B82254" w:rsidRPr="00CF19AC">
        <w:rPr>
          <w:sz w:val="20"/>
          <w:szCs w:val="20"/>
        </w:rPr>
        <w:t xml:space="preserve">van het verbaal en performaal </w:t>
      </w:r>
      <w:r w:rsidRPr="00CF19AC">
        <w:rPr>
          <w:sz w:val="20"/>
          <w:szCs w:val="20"/>
        </w:rPr>
        <w:t>IQ zijn groter dan 125.</w:t>
      </w:r>
    </w:p>
    <w:p w:rsidR="0006069D" w:rsidRPr="00CF19AC" w:rsidRDefault="00E12A83" w:rsidP="0006069D">
      <w:pPr>
        <w:pStyle w:val="Lijstalinea"/>
        <w:numPr>
          <w:ilvl w:val="0"/>
          <w:numId w:val="2"/>
        </w:numPr>
        <w:ind w:left="378"/>
        <w:rPr>
          <w:sz w:val="20"/>
          <w:szCs w:val="20"/>
        </w:rPr>
      </w:pPr>
      <w:r w:rsidRPr="00CF19AC">
        <w:rPr>
          <w:sz w:val="20"/>
          <w:szCs w:val="20"/>
        </w:rPr>
        <w:t xml:space="preserve">Het </w:t>
      </w:r>
      <w:r w:rsidR="00B82254" w:rsidRPr="00CF19AC">
        <w:rPr>
          <w:sz w:val="20"/>
          <w:szCs w:val="20"/>
        </w:rPr>
        <w:t>intelligentie-onderzoek</w:t>
      </w:r>
      <w:r w:rsidRPr="00CF19AC">
        <w:rPr>
          <w:sz w:val="20"/>
          <w:szCs w:val="20"/>
        </w:rPr>
        <w:t xml:space="preserve"> moet voorzien zijn van profielbladen en ondertekend door een geregistreerd en diagnostisch geschoolde orthopedagoog/psycholoog.</w:t>
      </w:r>
    </w:p>
    <w:p w:rsidR="00E12A83" w:rsidRPr="00CF19AC" w:rsidRDefault="00E12A83" w:rsidP="0006069D">
      <w:pPr>
        <w:pStyle w:val="Lijstalinea"/>
        <w:numPr>
          <w:ilvl w:val="0"/>
          <w:numId w:val="2"/>
        </w:numPr>
        <w:ind w:left="378"/>
        <w:rPr>
          <w:sz w:val="20"/>
          <w:szCs w:val="20"/>
        </w:rPr>
      </w:pPr>
      <w:r w:rsidRPr="00CF19AC">
        <w:rPr>
          <w:sz w:val="20"/>
          <w:szCs w:val="20"/>
        </w:rPr>
        <w:t>De scores op intelligentietesten mogen niet ouder zijn dan twee jaar.</w:t>
      </w:r>
      <w:r w:rsidR="00A35709" w:rsidRPr="00CF19AC">
        <w:rPr>
          <w:sz w:val="20"/>
          <w:szCs w:val="20"/>
        </w:rPr>
        <w:br/>
      </w:r>
    </w:p>
    <w:p w:rsidR="00A35709" w:rsidRPr="00CF19AC" w:rsidRDefault="00A35709" w:rsidP="00ED7628">
      <w:pPr>
        <w:tabs>
          <w:tab w:val="left" w:pos="4678"/>
          <w:tab w:val="left" w:pos="5670"/>
          <w:tab w:val="left" w:pos="8364"/>
        </w:tabs>
        <w:ind w:left="18"/>
        <w:rPr>
          <w:sz w:val="20"/>
          <w:szCs w:val="20"/>
        </w:rPr>
      </w:pPr>
      <w:r w:rsidRPr="00CF19AC">
        <w:rPr>
          <w:b/>
          <w:sz w:val="20"/>
          <w:szCs w:val="20"/>
        </w:rPr>
        <w:t>Hulpverleningsgeschiedenis</w:t>
      </w:r>
    </w:p>
    <w:p w:rsidR="00852CD6" w:rsidRPr="00CF19AC" w:rsidRDefault="00852CD6" w:rsidP="004725E7">
      <w:pPr>
        <w:tabs>
          <w:tab w:val="left" w:pos="4678"/>
          <w:tab w:val="left" w:pos="5670"/>
          <w:tab w:val="left" w:pos="8287"/>
        </w:tabs>
        <w:spacing w:after="0"/>
        <w:ind w:left="17"/>
        <w:rPr>
          <w:sz w:val="20"/>
          <w:szCs w:val="20"/>
        </w:rPr>
      </w:pPr>
      <w:r w:rsidRPr="00CF19AC">
        <w:rPr>
          <w:sz w:val="20"/>
          <w:szCs w:val="20"/>
        </w:rPr>
        <w:t xml:space="preserve">Heeft uw kind eerder hulpverlening  ontvangen zoals psychologisch onderzoek, </w:t>
      </w:r>
      <w:r w:rsidRPr="00CF19AC">
        <w:rPr>
          <w:sz w:val="20"/>
          <w:szCs w:val="20"/>
        </w:rPr>
        <w:br/>
        <w:t>(spel-)therap</w:t>
      </w:r>
      <w:r w:rsidR="00B82254" w:rsidRPr="00CF19AC">
        <w:rPr>
          <w:sz w:val="20"/>
          <w:szCs w:val="20"/>
        </w:rPr>
        <w:t>ie of een andere interventie?</w:t>
      </w:r>
      <w:r w:rsidR="00B82254" w:rsidRPr="00CF19AC">
        <w:rPr>
          <w:sz w:val="20"/>
          <w:szCs w:val="20"/>
        </w:rPr>
        <w:tab/>
      </w:r>
      <w:r w:rsidR="00B82254" w:rsidRPr="00CF19AC">
        <w:rPr>
          <w:sz w:val="20"/>
          <w:szCs w:val="20"/>
        </w:rPr>
        <w:tab/>
        <w:t xml:space="preserve">                                           </w:t>
      </w:r>
      <w:r w:rsidR="00CF19AC">
        <w:rPr>
          <w:sz w:val="20"/>
          <w:szCs w:val="20"/>
        </w:rPr>
        <w:t xml:space="preserve">             </w:t>
      </w:r>
      <w:r w:rsidR="00B82254" w:rsidRPr="00CF19AC">
        <w:rPr>
          <w:sz w:val="20"/>
          <w:szCs w:val="20"/>
        </w:rPr>
        <w:t xml:space="preserve"> </w:t>
      </w:r>
      <w:r w:rsidRPr="00CF19AC">
        <w:rPr>
          <w:sz w:val="20"/>
          <w:szCs w:val="20"/>
        </w:rPr>
        <w:t>ja / nee</w:t>
      </w:r>
      <w:r w:rsidR="00B82254" w:rsidRPr="00CF19AC">
        <w:rPr>
          <w:sz w:val="20"/>
          <w:szCs w:val="20"/>
        </w:rPr>
        <w:t>**</w:t>
      </w:r>
    </w:p>
    <w:p w:rsidR="001A18A1" w:rsidRPr="00CF19AC" w:rsidRDefault="001A18A1" w:rsidP="004725E7">
      <w:pPr>
        <w:tabs>
          <w:tab w:val="left" w:pos="4678"/>
          <w:tab w:val="left" w:pos="5670"/>
          <w:tab w:val="left" w:pos="8287"/>
        </w:tabs>
        <w:spacing w:after="0"/>
        <w:ind w:left="17"/>
        <w:rPr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042"/>
      </w:tblGrid>
      <w:tr w:rsidR="00852CD6" w:rsidRPr="00CF19AC" w:rsidTr="00B31769">
        <w:tc>
          <w:tcPr>
            <w:tcW w:w="9162" w:type="dxa"/>
          </w:tcPr>
          <w:p w:rsidR="00852CD6" w:rsidRPr="00CF19AC" w:rsidRDefault="00852CD6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  <w:r w:rsidRPr="00CF19AC">
              <w:rPr>
                <w:sz w:val="20"/>
                <w:szCs w:val="20"/>
              </w:rPr>
              <w:t>Zo ja, welke hulpverlening en wanneer?</w:t>
            </w:r>
          </w:p>
        </w:tc>
      </w:tr>
      <w:tr w:rsidR="00852CD6" w:rsidRPr="00CF19AC" w:rsidTr="00B31769">
        <w:tc>
          <w:tcPr>
            <w:tcW w:w="9162" w:type="dxa"/>
          </w:tcPr>
          <w:p w:rsidR="004000CF" w:rsidRPr="00CF19AC" w:rsidRDefault="004000CF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</w:tbl>
    <w:p w:rsidR="00852CD6" w:rsidRPr="00CF19AC" w:rsidRDefault="004000CF" w:rsidP="00852CD6">
      <w:pPr>
        <w:tabs>
          <w:tab w:val="left" w:pos="4678"/>
          <w:tab w:val="left" w:pos="5670"/>
          <w:tab w:val="left" w:pos="8287"/>
        </w:tabs>
        <w:ind w:left="18"/>
        <w:rPr>
          <w:sz w:val="20"/>
          <w:szCs w:val="20"/>
        </w:rPr>
      </w:pPr>
      <w:r w:rsidRPr="00CF19AC">
        <w:rPr>
          <w:sz w:val="20"/>
          <w:szCs w:val="20"/>
        </w:rPr>
        <w:br/>
      </w:r>
      <w:r w:rsidR="00852CD6" w:rsidRPr="00CF19AC">
        <w:rPr>
          <w:sz w:val="20"/>
          <w:szCs w:val="20"/>
        </w:rPr>
        <w:t>Heeft u, als ouder(s), voor uw kind eerder hulpverlening  ontvangen zoals opvoedingsondersteun</w:t>
      </w:r>
      <w:r w:rsidR="00B82254" w:rsidRPr="00CF19AC">
        <w:rPr>
          <w:sz w:val="20"/>
          <w:szCs w:val="20"/>
        </w:rPr>
        <w:t>ing of een andere interventie?</w:t>
      </w:r>
      <w:r w:rsidR="00B82254" w:rsidRPr="00CF19AC">
        <w:rPr>
          <w:sz w:val="20"/>
          <w:szCs w:val="20"/>
        </w:rPr>
        <w:tab/>
        <w:t xml:space="preserve">                                             </w:t>
      </w:r>
      <w:r w:rsidR="00CF19AC">
        <w:rPr>
          <w:sz w:val="20"/>
          <w:szCs w:val="20"/>
        </w:rPr>
        <w:tab/>
      </w:r>
      <w:r w:rsidR="00852CD6" w:rsidRPr="00CF19AC">
        <w:rPr>
          <w:sz w:val="20"/>
          <w:szCs w:val="20"/>
        </w:rPr>
        <w:t>ja/ nee</w:t>
      </w:r>
      <w:r w:rsidR="00B82254" w:rsidRPr="00CF19AC">
        <w:rPr>
          <w:sz w:val="20"/>
          <w:szCs w:val="20"/>
        </w:rPr>
        <w:t>**</w:t>
      </w:r>
    </w:p>
    <w:tbl>
      <w:tblPr>
        <w:tblW w:w="0" w:type="auto"/>
        <w:tblInd w:w="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042"/>
      </w:tblGrid>
      <w:tr w:rsidR="004000CF" w:rsidRPr="00CF19AC" w:rsidTr="00B31769">
        <w:tc>
          <w:tcPr>
            <w:tcW w:w="9162" w:type="dxa"/>
          </w:tcPr>
          <w:p w:rsidR="004000CF" w:rsidRPr="00CF19AC" w:rsidRDefault="004000CF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  <w:r w:rsidRPr="00CF19AC">
              <w:rPr>
                <w:sz w:val="20"/>
                <w:szCs w:val="20"/>
              </w:rPr>
              <w:t>Zo ja, welke hulpverlening en wanneer?</w:t>
            </w:r>
          </w:p>
        </w:tc>
      </w:tr>
      <w:tr w:rsidR="004000CF" w:rsidRPr="00CF19AC" w:rsidTr="00B31769">
        <w:tc>
          <w:tcPr>
            <w:tcW w:w="9162" w:type="dxa"/>
          </w:tcPr>
          <w:p w:rsidR="004000CF" w:rsidRPr="00CF19AC" w:rsidRDefault="004000CF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</w:tbl>
    <w:p w:rsidR="00CF19AC" w:rsidRDefault="00CF19AC" w:rsidP="00ED7628">
      <w:pPr>
        <w:tabs>
          <w:tab w:val="left" w:pos="4678"/>
          <w:tab w:val="left" w:pos="5670"/>
          <w:tab w:val="left" w:pos="8287"/>
        </w:tabs>
        <w:ind w:left="18"/>
        <w:rPr>
          <w:b/>
          <w:sz w:val="20"/>
          <w:szCs w:val="20"/>
        </w:rPr>
      </w:pPr>
    </w:p>
    <w:p w:rsidR="00010862" w:rsidRPr="00CF19AC" w:rsidRDefault="00E12A83" w:rsidP="00ED7628">
      <w:pPr>
        <w:tabs>
          <w:tab w:val="left" w:pos="4678"/>
          <w:tab w:val="left" w:pos="5670"/>
          <w:tab w:val="left" w:pos="8287"/>
        </w:tabs>
        <w:ind w:left="18"/>
        <w:rPr>
          <w:b/>
          <w:sz w:val="20"/>
          <w:szCs w:val="20"/>
        </w:rPr>
      </w:pPr>
      <w:r w:rsidRPr="00CF19AC">
        <w:rPr>
          <w:b/>
          <w:sz w:val="20"/>
          <w:szCs w:val="20"/>
        </w:rPr>
        <w:t>Heeft uw kind de diagnose:</w:t>
      </w:r>
    </w:p>
    <w:p w:rsidR="00E12A83" w:rsidRPr="00CF19AC" w:rsidRDefault="00E12A83" w:rsidP="00F61AB3">
      <w:pPr>
        <w:pStyle w:val="Lijstalinea"/>
        <w:numPr>
          <w:ilvl w:val="0"/>
          <w:numId w:val="8"/>
        </w:numPr>
        <w:tabs>
          <w:tab w:val="left" w:pos="426"/>
          <w:tab w:val="left" w:pos="3261"/>
        </w:tabs>
        <w:ind w:left="426"/>
        <w:rPr>
          <w:sz w:val="20"/>
          <w:szCs w:val="20"/>
        </w:rPr>
      </w:pPr>
      <w:r w:rsidRPr="00CF19AC">
        <w:rPr>
          <w:sz w:val="20"/>
          <w:szCs w:val="20"/>
        </w:rPr>
        <w:t>Dyslexie</w:t>
      </w:r>
      <w:r w:rsidRPr="00CF19AC">
        <w:rPr>
          <w:sz w:val="20"/>
          <w:szCs w:val="20"/>
        </w:rPr>
        <w:tab/>
        <w:t xml:space="preserve">ja / </w:t>
      </w:r>
      <w:r w:rsidR="00ED7628" w:rsidRPr="00CF19AC">
        <w:rPr>
          <w:sz w:val="20"/>
          <w:szCs w:val="20"/>
        </w:rPr>
        <w:t>nee</w:t>
      </w:r>
      <w:r w:rsidR="00810D1C">
        <w:rPr>
          <w:sz w:val="20"/>
          <w:szCs w:val="20"/>
        </w:rPr>
        <w:t>**</w:t>
      </w:r>
    </w:p>
    <w:p w:rsidR="00E12A83" w:rsidRPr="00CF19AC" w:rsidRDefault="00E12A83" w:rsidP="00F61AB3">
      <w:pPr>
        <w:pStyle w:val="Lijstalinea"/>
        <w:numPr>
          <w:ilvl w:val="0"/>
          <w:numId w:val="8"/>
        </w:numPr>
        <w:tabs>
          <w:tab w:val="left" w:pos="426"/>
          <w:tab w:val="left" w:pos="3261"/>
        </w:tabs>
        <w:ind w:left="426"/>
        <w:rPr>
          <w:sz w:val="20"/>
          <w:szCs w:val="20"/>
        </w:rPr>
      </w:pPr>
      <w:r w:rsidRPr="00CF19AC">
        <w:rPr>
          <w:sz w:val="20"/>
          <w:szCs w:val="20"/>
        </w:rPr>
        <w:t>Dyscalculie</w:t>
      </w:r>
      <w:r w:rsidRPr="00CF19AC">
        <w:rPr>
          <w:sz w:val="20"/>
          <w:szCs w:val="20"/>
        </w:rPr>
        <w:tab/>
      </w:r>
      <w:r w:rsidR="00810D1C" w:rsidRPr="00CF19AC">
        <w:rPr>
          <w:sz w:val="20"/>
          <w:szCs w:val="20"/>
        </w:rPr>
        <w:t>ja / nee</w:t>
      </w:r>
      <w:r w:rsidR="00810D1C">
        <w:rPr>
          <w:sz w:val="20"/>
          <w:szCs w:val="20"/>
        </w:rPr>
        <w:t>**</w:t>
      </w:r>
    </w:p>
    <w:p w:rsidR="00E12A83" w:rsidRPr="00CF19AC" w:rsidRDefault="00E12A83" w:rsidP="00F61AB3">
      <w:pPr>
        <w:pStyle w:val="Lijstalinea"/>
        <w:numPr>
          <w:ilvl w:val="0"/>
          <w:numId w:val="8"/>
        </w:numPr>
        <w:tabs>
          <w:tab w:val="left" w:pos="426"/>
          <w:tab w:val="left" w:pos="3261"/>
        </w:tabs>
        <w:ind w:left="426"/>
        <w:rPr>
          <w:sz w:val="20"/>
          <w:szCs w:val="20"/>
        </w:rPr>
      </w:pPr>
      <w:r w:rsidRPr="00CF19AC">
        <w:rPr>
          <w:sz w:val="20"/>
          <w:szCs w:val="20"/>
        </w:rPr>
        <w:t>ADD / ADHD</w:t>
      </w:r>
      <w:r w:rsidRPr="00CF19AC">
        <w:rPr>
          <w:sz w:val="20"/>
          <w:szCs w:val="20"/>
        </w:rPr>
        <w:tab/>
      </w:r>
      <w:r w:rsidR="00810D1C" w:rsidRPr="00CF19AC">
        <w:rPr>
          <w:sz w:val="20"/>
          <w:szCs w:val="20"/>
        </w:rPr>
        <w:t>ja / nee</w:t>
      </w:r>
      <w:r w:rsidR="00810D1C">
        <w:rPr>
          <w:sz w:val="20"/>
          <w:szCs w:val="20"/>
        </w:rPr>
        <w:t>**</w:t>
      </w:r>
    </w:p>
    <w:p w:rsidR="00E12A83" w:rsidRPr="00CF19AC" w:rsidRDefault="00E12A83" w:rsidP="00F61AB3">
      <w:pPr>
        <w:pStyle w:val="Lijstalinea"/>
        <w:numPr>
          <w:ilvl w:val="0"/>
          <w:numId w:val="8"/>
        </w:numPr>
        <w:tabs>
          <w:tab w:val="left" w:pos="426"/>
          <w:tab w:val="left" w:pos="3261"/>
        </w:tabs>
        <w:ind w:left="426"/>
        <w:rPr>
          <w:sz w:val="20"/>
          <w:szCs w:val="20"/>
        </w:rPr>
      </w:pPr>
      <w:r w:rsidRPr="00CF19AC">
        <w:rPr>
          <w:sz w:val="20"/>
          <w:szCs w:val="20"/>
        </w:rPr>
        <w:t>Autisme</w:t>
      </w:r>
      <w:r w:rsidRPr="00CF19AC">
        <w:rPr>
          <w:sz w:val="20"/>
          <w:szCs w:val="20"/>
        </w:rPr>
        <w:tab/>
      </w:r>
      <w:r w:rsidR="00810D1C" w:rsidRPr="00CF19AC">
        <w:rPr>
          <w:sz w:val="20"/>
          <w:szCs w:val="20"/>
        </w:rPr>
        <w:t>ja / nee</w:t>
      </w:r>
      <w:r w:rsidR="00810D1C">
        <w:rPr>
          <w:sz w:val="20"/>
          <w:szCs w:val="20"/>
        </w:rPr>
        <w:t>**</w:t>
      </w:r>
    </w:p>
    <w:p w:rsidR="00010862" w:rsidRPr="00CF19AC" w:rsidRDefault="00E12A83" w:rsidP="00F61AB3">
      <w:pPr>
        <w:pStyle w:val="Lijstalinea"/>
        <w:numPr>
          <w:ilvl w:val="0"/>
          <w:numId w:val="8"/>
        </w:numPr>
        <w:tabs>
          <w:tab w:val="left" w:pos="426"/>
          <w:tab w:val="left" w:pos="3261"/>
        </w:tabs>
        <w:ind w:left="426"/>
        <w:rPr>
          <w:sz w:val="20"/>
          <w:szCs w:val="20"/>
        </w:rPr>
      </w:pPr>
      <w:r w:rsidRPr="00CF19AC">
        <w:rPr>
          <w:sz w:val="20"/>
          <w:szCs w:val="20"/>
        </w:rPr>
        <w:t xml:space="preserve">Anders, namelijk </w:t>
      </w:r>
      <w:r w:rsidRPr="00CF19AC">
        <w:rPr>
          <w:sz w:val="20"/>
          <w:szCs w:val="20"/>
        </w:rPr>
        <w:tab/>
      </w:r>
      <w:r w:rsidR="00810D1C" w:rsidRPr="00CF19AC">
        <w:rPr>
          <w:sz w:val="20"/>
          <w:szCs w:val="20"/>
        </w:rPr>
        <w:t>ja / nee</w:t>
      </w:r>
      <w:r w:rsidR="00810D1C">
        <w:rPr>
          <w:sz w:val="20"/>
          <w:szCs w:val="20"/>
        </w:rPr>
        <w:t>**</w:t>
      </w:r>
    </w:p>
    <w:p w:rsidR="00E12A83" w:rsidRPr="00CF19AC" w:rsidRDefault="00E12A83" w:rsidP="00010862">
      <w:pPr>
        <w:tabs>
          <w:tab w:val="left" w:pos="7655"/>
        </w:tabs>
        <w:ind w:left="32"/>
        <w:rPr>
          <w:i/>
          <w:sz w:val="20"/>
          <w:szCs w:val="20"/>
        </w:rPr>
      </w:pPr>
      <w:r w:rsidRPr="00CF19AC">
        <w:rPr>
          <w:i/>
          <w:sz w:val="20"/>
          <w:szCs w:val="20"/>
        </w:rPr>
        <w:t>S.v.p. het onderzoeksrapport/de onderzoeksrapporten meesturen.</w:t>
      </w:r>
    </w:p>
    <w:p w:rsidR="00466A30" w:rsidRPr="00CF19AC" w:rsidRDefault="00E12A83" w:rsidP="00E12A83">
      <w:pPr>
        <w:pStyle w:val="Lijstalinea"/>
        <w:numPr>
          <w:ilvl w:val="0"/>
          <w:numId w:val="3"/>
        </w:numPr>
        <w:ind w:left="426" w:hanging="426"/>
        <w:rPr>
          <w:b/>
          <w:sz w:val="20"/>
          <w:szCs w:val="20"/>
        </w:rPr>
      </w:pPr>
      <w:r w:rsidRPr="00CF19AC">
        <w:rPr>
          <w:b/>
          <w:sz w:val="20"/>
          <w:szCs w:val="20"/>
        </w:rPr>
        <w:lastRenderedPageBreak/>
        <w:t>Leerstijl</w:t>
      </w:r>
    </w:p>
    <w:p w:rsidR="00061CA6" w:rsidRPr="00CF19AC" w:rsidRDefault="005F0E1F" w:rsidP="00E12A83">
      <w:pPr>
        <w:rPr>
          <w:sz w:val="20"/>
          <w:szCs w:val="20"/>
        </w:rPr>
      </w:pPr>
      <w:r w:rsidRPr="00CF19AC">
        <w:rPr>
          <w:sz w:val="20"/>
          <w:szCs w:val="20"/>
        </w:rPr>
        <w:t>Wat mist u binnen het huidige onderwijs in het kader van de leerstijl / o</w:t>
      </w:r>
      <w:r w:rsidR="00E12A83" w:rsidRPr="00CF19AC">
        <w:rPr>
          <w:sz w:val="20"/>
          <w:szCs w:val="20"/>
        </w:rPr>
        <w:t xml:space="preserve">nderwijsbehoeften van uw kind? 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789"/>
      </w:tblGrid>
      <w:tr w:rsidR="00E12A83" w:rsidRPr="00CF19AC" w:rsidTr="00B31769">
        <w:trPr>
          <w:trHeight w:hRule="exact" w:val="1130"/>
        </w:trPr>
        <w:tc>
          <w:tcPr>
            <w:tcW w:w="8789" w:type="dxa"/>
            <w:vAlign w:val="center"/>
          </w:tcPr>
          <w:p w:rsidR="00E12A83" w:rsidRPr="00CF19AC" w:rsidRDefault="00E12A83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061CA6" w:rsidRPr="00CF19AC" w:rsidRDefault="00061CA6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061CA6" w:rsidRPr="00CF19AC" w:rsidRDefault="00061CA6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061CA6" w:rsidRPr="00CF19AC" w:rsidRDefault="00061CA6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061CA6" w:rsidRPr="00CF19AC" w:rsidRDefault="00061CA6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061CA6" w:rsidRPr="00CF19AC" w:rsidRDefault="00061CA6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061CA6" w:rsidRPr="00CF19AC" w:rsidRDefault="00061CA6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061CA6" w:rsidRPr="00CF19AC" w:rsidRDefault="00061CA6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061CA6" w:rsidRPr="00CF19AC" w:rsidRDefault="00061CA6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061CA6" w:rsidRPr="00CF19AC" w:rsidRDefault="00061CA6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</w:tbl>
    <w:p w:rsidR="00061CA6" w:rsidRPr="00CF19AC" w:rsidRDefault="00061CA6" w:rsidP="00061CA6">
      <w:pPr>
        <w:ind w:left="360"/>
        <w:rPr>
          <w:b/>
          <w:sz w:val="20"/>
          <w:szCs w:val="20"/>
        </w:rPr>
      </w:pPr>
    </w:p>
    <w:p w:rsidR="00E12A83" w:rsidRPr="00CF19AC" w:rsidRDefault="00E12A83" w:rsidP="00E12A83">
      <w:pPr>
        <w:pStyle w:val="Lijstalinea"/>
        <w:numPr>
          <w:ilvl w:val="0"/>
          <w:numId w:val="3"/>
        </w:numPr>
        <w:ind w:left="426" w:hanging="426"/>
        <w:rPr>
          <w:b/>
          <w:sz w:val="20"/>
          <w:szCs w:val="20"/>
        </w:rPr>
      </w:pPr>
      <w:r w:rsidRPr="00CF19AC">
        <w:rPr>
          <w:b/>
          <w:sz w:val="20"/>
          <w:szCs w:val="20"/>
        </w:rPr>
        <w:t>Verklaring</w:t>
      </w:r>
      <w:r w:rsidR="00D755EB" w:rsidRPr="00CF19AC">
        <w:rPr>
          <w:b/>
          <w:sz w:val="20"/>
          <w:szCs w:val="20"/>
        </w:rPr>
        <w:t xml:space="preserve"> </w:t>
      </w:r>
    </w:p>
    <w:p w:rsidR="00E12A83" w:rsidRPr="00CF19AC" w:rsidRDefault="00E12A83" w:rsidP="00556734">
      <w:pPr>
        <w:pStyle w:val="Lijstalinea"/>
        <w:numPr>
          <w:ilvl w:val="0"/>
          <w:numId w:val="7"/>
        </w:numPr>
        <w:ind w:left="392"/>
        <w:rPr>
          <w:sz w:val="20"/>
          <w:szCs w:val="20"/>
        </w:rPr>
      </w:pPr>
      <w:r w:rsidRPr="00CF19AC">
        <w:rPr>
          <w:sz w:val="20"/>
          <w:szCs w:val="20"/>
        </w:rPr>
        <w:t>Ouders / verzorgers geven  aan de Toelatingscommissie AMOS unIQ toestemming meer informatie op te vragen bij de huidige school van hun kind en de orthopedagoog / psycholoog die onderzoek heeft gedaan.</w:t>
      </w:r>
    </w:p>
    <w:p w:rsidR="00E12A83" w:rsidRPr="00CF19AC" w:rsidRDefault="00E12A83" w:rsidP="00556734">
      <w:pPr>
        <w:pStyle w:val="Lijstalinea"/>
        <w:numPr>
          <w:ilvl w:val="0"/>
          <w:numId w:val="7"/>
        </w:numPr>
        <w:ind w:left="392"/>
        <w:rPr>
          <w:sz w:val="20"/>
          <w:szCs w:val="20"/>
        </w:rPr>
      </w:pPr>
      <w:r w:rsidRPr="00CF19AC">
        <w:rPr>
          <w:sz w:val="20"/>
          <w:szCs w:val="20"/>
        </w:rPr>
        <w:t>Ouders / verzorgers hebben dit formulier naar waarheid ingevuld.</w:t>
      </w:r>
    </w:p>
    <w:p w:rsidR="00556734" w:rsidRPr="00CF19AC" w:rsidRDefault="00556734">
      <w:pPr>
        <w:rPr>
          <w:sz w:val="20"/>
          <w:szCs w:val="20"/>
        </w:rPr>
      </w:pPr>
    </w:p>
    <w:p w:rsidR="00E12A83" w:rsidRPr="00CF19AC" w:rsidRDefault="00E12A83">
      <w:pPr>
        <w:rPr>
          <w:b/>
          <w:sz w:val="20"/>
          <w:szCs w:val="20"/>
        </w:rPr>
      </w:pPr>
      <w:r w:rsidRPr="00CF19AC">
        <w:rPr>
          <w:sz w:val="20"/>
          <w:szCs w:val="20"/>
        </w:rPr>
        <w:t>H</w:t>
      </w:r>
      <w:r w:rsidR="00B82254" w:rsidRPr="00CF19AC">
        <w:rPr>
          <w:sz w:val="20"/>
          <w:szCs w:val="20"/>
        </w:rPr>
        <w:t xml:space="preserve">andtekening ouders / verzorgers </w:t>
      </w:r>
      <w:r w:rsidR="00B82254" w:rsidRPr="00CF19AC">
        <w:rPr>
          <w:b/>
          <w:sz w:val="20"/>
          <w:szCs w:val="20"/>
        </w:rPr>
        <w:t>(Beide</w:t>
      </w:r>
      <w:r w:rsidR="00E42FFC">
        <w:rPr>
          <w:b/>
          <w:sz w:val="20"/>
          <w:szCs w:val="20"/>
        </w:rPr>
        <w:t xml:space="preserve"> i.v.t.</w:t>
      </w:r>
      <w:r w:rsidR="00B82254" w:rsidRPr="00CF19AC">
        <w:rPr>
          <w:b/>
          <w:sz w:val="20"/>
          <w:szCs w:val="20"/>
        </w:rPr>
        <w:t xml:space="preserve"> ouders/verzorgers dienen te tekenen)</w:t>
      </w:r>
    </w:p>
    <w:p w:rsidR="00E12A83" w:rsidRPr="00CF19AC" w:rsidRDefault="00E12A83" w:rsidP="004725E7">
      <w:pPr>
        <w:tabs>
          <w:tab w:val="left" w:pos="5387"/>
        </w:tabs>
        <w:rPr>
          <w:sz w:val="20"/>
          <w:szCs w:val="20"/>
        </w:rPr>
      </w:pPr>
      <w:r w:rsidRPr="00CF19AC">
        <w:rPr>
          <w:sz w:val="20"/>
          <w:szCs w:val="20"/>
        </w:rPr>
        <w:t>Ouder/verzorger 1</w:t>
      </w:r>
      <w:r w:rsidRPr="00CF19AC">
        <w:rPr>
          <w:sz w:val="20"/>
          <w:szCs w:val="20"/>
        </w:rPr>
        <w:tab/>
        <w:t>Ouder/verzorger 2</w:t>
      </w:r>
    </w:p>
    <w:p w:rsidR="00556734" w:rsidRPr="00CF19AC" w:rsidRDefault="00556734" w:rsidP="00E1115D">
      <w:pPr>
        <w:tabs>
          <w:tab w:val="left" w:pos="5812"/>
        </w:tabs>
        <w:rPr>
          <w:sz w:val="20"/>
          <w:szCs w:val="20"/>
        </w:rPr>
      </w:pPr>
    </w:p>
    <w:p w:rsidR="003110E2" w:rsidRPr="00CF19AC" w:rsidRDefault="00556734" w:rsidP="00556734">
      <w:pPr>
        <w:tabs>
          <w:tab w:val="left" w:pos="5387"/>
        </w:tabs>
        <w:rPr>
          <w:sz w:val="20"/>
          <w:szCs w:val="20"/>
        </w:rPr>
      </w:pPr>
      <w:r w:rsidRPr="00CF19AC">
        <w:rPr>
          <w:sz w:val="20"/>
          <w:szCs w:val="20"/>
        </w:rPr>
        <w:t>_____________________________</w:t>
      </w:r>
      <w:r w:rsidRPr="00CF19AC">
        <w:rPr>
          <w:sz w:val="20"/>
          <w:szCs w:val="20"/>
        </w:rPr>
        <w:tab/>
        <w:t>______________________________</w:t>
      </w:r>
      <w:r w:rsidRPr="00CF19AC">
        <w:rPr>
          <w:sz w:val="20"/>
          <w:szCs w:val="20"/>
        </w:rPr>
        <w:br/>
      </w:r>
      <w:r w:rsidR="00E1115D" w:rsidRPr="00CF19AC">
        <w:rPr>
          <w:sz w:val="20"/>
          <w:szCs w:val="20"/>
        </w:rPr>
        <w:t xml:space="preserve">Naam: </w:t>
      </w:r>
      <w:r w:rsidR="00E1115D" w:rsidRPr="00CF19AC">
        <w:rPr>
          <w:sz w:val="20"/>
          <w:szCs w:val="20"/>
        </w:rPr>
        <w:tab/>
        <w:t>Naam:</w:t>
      </w:r>
    </w:p>
    <w:p w:rsidR="00E1115D" w:rsidRPr="00CF19AC" w:rsidRDefault="00ED7628">
      <w:pPr>
        <w:rPr>
          <w:sz w:val="20"/>
          <w:szCs w:val="20"/>
        </w:rPr>
      </w:pPr>
      <w:r w:rsidRPr="00CF19AC">
        <w:rPr>
          <w:sz w:val="20"/>
          <w:szCs w:val="20"/>
        </w:rPr>
        <w:br/>
      </w:r>
      <w:r w:rsidR="00E1115D" w:rsidRPr="00CF19AC">
        <w:rPr>
          <w:sz w:val="20"/>
          <w:szCs w:val="20"/>
        </w:rPr>
        <w:t>Dit formulier, samen met de gevraagde informatie</w:t>
      </w:r>
      <w:r w:rsidR="00556734" w:rsidRPr="00CF19AC">
        <w:rPr>
          <w:sz w:val="20"/>
          <w:szCs w:val="20"/>
        </w:rPr>
        <w:t xml:space="preserve"> (</w:t>
      </w:r>
      <w:r w:rsidR="00E1115D" w:rsidRPr="00CF19AC">
        <w:rPr>
          <w:sz w:val="20"/>
          <w:szCs w:val="20"/>
        </w:rPr>
        <w:t>zie ook de aanmeldingsprocedure</w:t>
      </w:r>
      <w:r w:rsidR="00556734" w:rsidRPr="00CF19AC">
        <w:rPr>
          <w:sz w:val="20"/>
          <w:szCs w:val="20"/>
        </w:rPr>
        <w:t>)</w:t>
      </w:r>
      <w:r w:rsidR="00E1115D" w:rsidRPr="00CF19AC">
        <w:rPr>
          <w:sz w:val="20"/>
          <w:szCs w:val="20"/>
        </w:rPr>
        <w:t>, sturen naar:</w:t>
      </w:r>
    </w:p>
    <w:p w:rsidR="00BE0F95" w:rsidRPr="00CF19AC" w:rsidRDefault="00E1115D" w:rsidP="00E1115D">
      <w:pPr>
        <w:pStyle w:val="Lijstalinea"/>
        <w:numPr>
          <w:ilvl w:val="0"/>
          <w:numId w:val="6"/>
        </w:numPr>
        <w:ind w:left="364"/>
        <w:rPr>
          <w:sz w:val="20"/>
          <w:szCs w:val="20"/>
        </w:rPr>
      </w:pPr>
      <w:r w:rsidRPr="00CF19AC">
        <w:rPr>
          <w:sz w:val="20"/>
          <w:szCs w:val="20"/>
        </w:rPr>
        <w:t>Mail: amosuniq@amosonderwijs.nl</w:t>
      </w:r>
    </w:p>
    <w:p w:rsidR="00E1115D" w:rsidRPr="00CF19AC" w:rsidRDefault="00E1115D" w:rsidP="00E1115D">
      <w:pPr>
        <w:pStyle w:val="Lijstalinea"/>
        <w:numPr>
          <w:ilvl w:val="0"/>
          <w:numId w:val="6"/>
        </w:numPr>
        <w:ind w:left="364"/>
        <w:rPr>
          <w:sz w:val="20"/>
          <w:szCs w:val="20"/>
        </w:rPr>
      </w:pPr>
      <w:r w:rsidRPr="00CF19AC">
        <w:rPr>
          <w:sz w:val="20"/>
          <w:szCs w:val="20"/>
        </w:rPr>
        <w:t xml:space="preserve">Post: AMOS unIQ, </w:t>
      </w:r>
      <w:r w:rsidR="00F34A7E">
        <w:rPr>
          <w:sz w:val="20"/>
          <w:szCs w:val="20"/>
        </w:rPr>
        <w:t xml:space="preserve">Hogeweg 61, 1098 CA </w:t>
      </w:r>
      <w:r w:rsidRPr="00CF19AC">
        <w:rPr>
          <w:sz w:val="20"/>
          <w:szCs w:val="20"/>
        </w:rPr>
        <w:t>Amsterdam</w:t>
      </w:r>
    </w:p>
    <w:p w:rsidR="00BE0F95" w:rsidRPr="00061CA6" w:rsidRDefault="00BE0F95"/>
    <w:sectPr w:rsidR="00BE0F95" w:rsidRPr="00061CA6" w:rsidSect="00810D1C">
      <w:headerReference w:type="default" r:id="rId8"/>
      <w:footerReference w:type="default" r:id="rId9"/>
      <w:pgSz w:w="11906" w:h="16838" w:code="9"/>
      <w:pgMar w:top="2269" w:right="1418" w:bottom="851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CD1" w:rsidRDefault="00E94CD1" w:rsidP="005408D3">
      <w:pPr>
        <w:spacing w:after="0" w:line="240" w:lineRule="auto"/>
      </w:pPr>
      <w:r>
        <w:separator/>
      </w:r>
    </w:p>
  </w:endnote>
  <w:endnote w:type="continuationSeparator" w:id="0">
    <w:p w:rsidR="00E94CD1" w:rsidRDefault="00E94CD1" w:rsidP="0054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051" w:rsidRPr="001411E2" w:rsidRDefault="00810D1C">
    <w:pPr>
      <w:pStyle w:val="Voettekst"/>
      <w:rPr>
        <w:sz w:val="16"/>
      </w:rPr>
    </w:pPr>
    <w:r>
      <w:rPr>
        <w:sz w:val="16"/>
      </w:rPr>
      <w:t>AMOS unIQ Aanmeldingsformulier/2015</w:t>
    </w:r>
    <w:r w:rsidR="00A44051">
      <w:rPr>
        <w:sz w:val="16"/>
      </w:rPr>
      <w:tab/>
    </w:r>
    <w:r>
      <w:rPr>
        <w:sz w:val="16"/>
      </w:rPr>
      <w:tab/>
    </w:r>
    <w:r w:rsidR="00A44051">
      <w:rPr>
        <w:sz w:val="16"/>
      </w:rPr>
      <w:t xml:space="preserve">pagina </w:t>
    </w:r>
    <w:r w:rsidR="0093150E">
      <w:rPr>
        <w:sz w:val="16"/>
      </w:rPr>
      <w:fldChar w:fldCharType="begin"/>
    </w:r>
    <w:r w:rsidR="00A44051">
      <w:rPr>
        <w:sz w:val="16"/>
      </w:rPr>
      <w:instrText xml:space="preserve"> PAGE   \* MERGEFORMAT </w:instrText>
    </w:r>
    <w:r w:rsidR="0093150E">
      <w:rPr>
        <w:sz w:val="16"/>
      </w:rPr>
      <w:fldChar w:fldCharType="separate"/>
    </w:r>
    <w:r w:rsidR="00E624B0">
      <w:rPr>
        <w:noProof/>
        <w:sz w:val="16"/>
      </w:rPr>
      <w:t>3</w:t>
    </w:r>
    <w:r w:rsidR="0093150E">
      <w:rPr>
        <w:sz w:val="16"/>
      </w:rPr>
      <w:fldChar w:fldCharType="end"/>
    </w:r>
    <w:r w:rsidR="00A44051">
      <w:rPr>
        <w:sz w:val="16"/>
      </w:rPr>
      <w:t xml:space="preserve"> van </w:t>
    </w:r>
    <w:r w:rsidR="00E624B0">
      <w:fldChar w:fldCharType="begin"/>
    </w:r>
    <w:r w:rsidR="00E624B0">
      <w:instrText xml:space="preserve"> NUMPAGES   \* MERGEFORMAT </w:instrText>
    </w:r>
    <w:r w:rsidR="00E624B0">
      <w:fldChar w:fldCharType="separate"/>
    </w:r>
    <w:r w:rsidR="00E624B0" w:rsidRPr="00E624B0">
      <w:rPr>
        <w:noProof/>
        <w:sz w:val="16"/>
      </w:rPr>
      <w:t>3</w:t>
    </w:r>
    <w:r w:rsidR="00E624B0"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CD1" w:rsidRDefault="00E94CD1" w:rsidP="005408D3">
      <w:pPr>
        <w:spacing w:after="0" w:line="240" w:lineRule="auto"/>
      </w:pPr>
      <w:r>
        <w:separator/>
      </w:r>
    </w:p>
  </w:footnote>
  <w:footnote w:type="continuationSeparator" w:id="0">
    <w:p w:rsidR="00E94CD1" w:rsidRDefault="00E94CD1" w:rsidP="00540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051" w:rsidRDefault="0015316E">
    <w:pPr>
      <w:pStyle w:val="Koptekst"/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-76835</wp:posOffset>
              </wp:positionV>
              <wp:extent cx="5676900" cy="807720"/>
              <wp:effectExtent l="0" t="0" r="0" b="0"/>
              <wp:wrapNone/>
              <wp:docPr id="4" name="Groe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676900" cy="807720"/>
                        <a:chOff x="0" y="0"/>
                        <a:chExt cx="5676900" cy="807720"/>
                      </a:xfrm>
                    </wpg:grpSpPr>
                    <pic:pic xmlns:pic="http://schemas.openxmlformats.org/drawingml/2006/picture">
                      <pic:nvPicPr>
                        <pic:cNvPr id="5" name="Afbeelding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7820" cy="7467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Afbeelding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30040" y="45720"/>
                          <a:ext cx="1546860" cy="762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DDBD2C" id="Groep 1" o:spid="_x0000_s1026" style="position:absolute;margin-left:-7.3pt;margin-top:-6.05pt;width:447pt;height:63.6pt;z-index:251657728" coordsize="56769,8077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Dw/eHBhY2tldCBlbmQ9InciPz7/4gxYSUNDX1BST0ZJTEUAAQEAAAxITGlubwIQAABtbnRy&#10;UkdCIFhZWiAHzgACAAkABgAxAABhY3NwTVNGVAAAAABJRUMgc1JHQgAAAAAAAAAAAAAAAQ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OQWRv&#10;YmUAZEAAAAAB/9sAhAABAQEBAQEBAQEBAQEBAQEBAQEBAQEBAQEBAQEBAQEBAQEBAQEBAQEBAQEB&#10;AgICAgICAgICAgIDAwMDAwMDAwMDAQEBAQEBAQEBAQECAgECAgMDAwMDAwMDAwMDAwMDAwMDAwMD&#10;AwMDAwMDAwMDAwMDAwMDAwMDAwMDAwMDAwMDAwP/wAARCAD7Af4DAREAAhEBAxEB/90ABABA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2" o:spid="_x0000_s1027" type="#_x0000_t75" style="position:absolute;width:16078;height:74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xgYrDAAAA2gAAAA8AAABkcnMvZG93bnJldi54bWxEj0FrAjEUhO9C/0N4hd40W8GybI1SrLW9&#10;iLgK7fGxeW4WNy/LJl3Tf98IgsdhZr5h5stoWzFQ7xvHCp4nGQjiyumGawXHw8c4B+EDssbWMSn4&#10;Iw/LxcNojoV2F97TUIZaJAj7AhWYELpCSl8ZsugnriNO3sn1FkOSfS11j5cEt62cZtmLtNhwWjDY&#10;0cpQdS5/rYLP98Ycvzc7rvI4bH9WcZ2Xp7NST4/x7RVEoBju4Vv7SyuYwfVKugFy8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7GBisMAAADaAAAADwAAAAAAAAAAAAAAAACf&#10;AgAAZHJzL2Rvd25yZXYueG1sUEsFBgAAAAAEAAQA9wAAAI8DAAAAAA==&#10;">
                <v:imagedata r:id="rId3" o:title=""/>
                <v:path arrowok="t"/>
              </v:shape>
              <v:shape id="Afbeelding 3" o:spid="_x0000_s1028" type="#_x0000_t75" style="position:absolute;left:41300;top:457;width:15469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ZstTDAAAA2gAAAA8AAABkcnMvZG93bnJldi54bWxEj9FqwkAURN8F/2G5Qt90UwtaYlYpoqVE&#10;sEnqB1yyt0lo9m7IbpP0791CoY/DzJxhksNkWjFQ7xrLCh5XEQji0uqGKwW3j/PyGYTzyBpby6Tg&#10;hxwc9vNZgrG2I+c0FL4SAcIuRgW1910spStrMuhWtiMO3qftDfog+0rqHscAN61cR9FGGmw4LNTY&#10;0bGm8qv4Ngq27uJMlLVpXrxm6fUpPb3b40mph8X0sgPhafL/4b/2m1awgd8r4QbI/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pmy1MMAAADa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0133"/>
    <w:multiLevelType w:val="hybridMultilevel"/>
    <w:tmpl w:val="7B0624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68E3"/>
    <w:multiLevelType w:val="hybridMultilevel"/>
    <w:tmpl w:val="4F70FC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6368F"/>
    <w:multiLevelType w:val="hybridMultilevel"/>
    <w:tmpl w:val="7C10D2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D16CB"/>
    <w:multiLevelType w:val="hybridMultilevel"/>
    <w:tmpl w:val="349C9764"/>
    <w:lvl w:ilvl="0" w:tplc="685E3A5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6777A"/>
    <w:multiLevelType w:val="hybridMultilevel"/>
    <w:tmpl w:val="8BB66618"/>
    <w:lvl w:ilvl="0" w:tplc="0413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5" w15:restartNumberingAfterBreak="0">
    <w:nsid w:val="2DED0EF0"/>
    <w:multiLevelType w:val="hybridMultilevel"/>
    <w:tmpl w:val="034824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32A9E"/>
    <w:multiLevelType w:val="hybridMultilevel"/>
    <w:tmpl w:val="32E037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1728B"/>
    <w:multiLevelType w:val="hybridMultilevel"/>
    <w:tmpl w:val="33CA4322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79"/>
    <w:rsid w:val="00010862"/>
    <w:rsid w:val="00041BD4"/>
    <w:rsid w:val="00053F03"/>
    <w:rsid w:val="0006069D"/>
    <w:rsid w:val="00061CA6"/>
    <w:rsid w:val="00092B54"/>
    <w:rsid w:val="000954AF"/>
    <w:rsid w:val="000A155B"/>
    <w:rsid w:val="000D69A8"/>
    <w:rsid w:val="0010265E"/>
    <w:rsid w:val="001071EC"/>
    <w:rsid w:val="001411E2"/>
    <w:rsid w:val="0015316E"/>
    <w:rsid w:val="001538ED"/>
    <w:rsid w:val="00167BE4"/>
    <w:rsid w:val="00197640"/>
    <w:rsid w:val="001A18A1"/>
    <w:rsid w:val="001B2776"/>
    <w:rsid w:val="0020666C"/>
    <w:rsid w:val="00213C0C"/>
    <w:rsid w:val="00243EDE"/>
    <w:rsid w:val="00283D46"/>
    <w:rsid w:val="00293A6D"/>
    <w:rsid w:val="002E19E9"/>
    <w:rsid w:val="003110E2"/>
    <w:rsid w:val="00364758"/>
    <w:rsid w:val="003B0D58"/>
    <w:rsid w:val="003B4E00"/>
    <w:rsid w:val="003C569A"/>
    <w:rsid w:val="003D60C1"/>
    <w:rsid w:val="004000CF"/>
    <w:rsid w:val="004646FD"/>
    <w:rsid w:val="00466A30"/>
    <w:rsid w:val="00470B1A"/>
    <w:rsid w:val="004725E7"/>
    <w:rsid w:val="004933F2"/>
    <w:rsid w:val="00505C11"/>
    <w:rsid w:val="005060FC"/>
    <w:rsid w:val="00511F95"/>
    <w:rsid w:val="00530F9E"/>
    <w:rsid w:val="005408D3"/>
    <w:rsid w:val="00540EE9"/>
    <w:rsid w:val="00553DD8"/>
    <w:rsid w:val="00556734"/>
    <w:rsid w:val="005A372B"/>
    <w:rsid w:val="005C1741"/>
    <w:rsid w:val="005C4DA2"/>
    <w:rsid w:val="005D46F6"/>
    <w:rsid w:val="005F0E1F"/>
    <w:rsid w:val="00645524"/>
    <w:rsid w:val="006A055C"/>
    <w:rsid w:val="006C446A"/>
    <w:rsid w:val="006C59C4"/>
    <w:rsid w:val="006D126E"/>
    <w:rsid w:val="006E4935"/>
    <w:rsid w:val="00733E68"/>
    <w:rsid w:val="00761D1E"/>
    <w:rsid w:val="00787A75"/>
    <w:rsid w:val="007965E4"/>
    <w:rsid w:val="00806349"/>
    <w:rsid w:val="00810D1C"/>
    <w:rsid w:val="00833723"/>
    <w:rsid w:val="008423AE"/>
    <w:rsid w:val="008437D5"/>
    <w:rsid w:val="00852CD6"/>
    <w:rsid w:val="0086683A"/>
    <w:rsid w:val="00887ACB"/>
    <w:rsid w:val="008A4AA2"/>
    <w:rsid w:val="008D6054"/>
    <w:rsid w:val="008E0822"/>
    <w:rsid w:val="008E131C"/>
    <w:rsid w:val="0093150E"/>
    <w:rsid w:val="00986427"/>
    <w:rsid w:val="009956C3"/>
    <w:rsid w:val="009B00DF"/>
    <w:rsid w:val="009E4079"/>
    <w:rsid w:val="00A10216"/>
    <w:rsid w:val="00A20FEE"/>
    <w:rsid w:val="00A23F88"/>
    <w:rsid w:val="00A35709"/>
    <w:rsid w:val="00A44051"/>
    <w:rsid w:val="00A738EC"/>
    <w:rsid w:val="00A92012"/>
    <w:rsid w:val="00A96C4C"/>
    <w:rsid w:val="00B20C0F"/>
    <w:rsid w:val="00B31769"/>
    <w:rsid w:val="00B409BC"/>
    <w:rsid w:val="00B82254"/>
    <w:rsid w:val="00B83B32"/>
    <w:rsid w:val="00BA7446"/>
    <w:rsid w:val="00BB7663"/>
    <w:rsid w:val="00BE0C7A"/>
    <w:rsid w:val="00BE0F95"/>
    <w:rsid w:val="00C26BAC"/>
    <w:rsid w:val="00C336D9"/>
    <w:rsid w:val="00C5111D"/>
    <w:rsid w:val="00CA49F2"/>
    <w:rsid w:val="00CA4D32"/>
    <w:rsid w:val="00CB60A5"/>
    <w:rsid w:val="00CC7078"/>
    <w:rsid w:val="00CF19AC"/>
    <w:rsid w:val="00D14690"/>
    <w:rsid w:val="00D460D2"/>
    <w:rsid w:val="00D639C4"/>
    <w:rsid w:val="00D755EB"/>
    <w:rsid w:val="00DC56C2"/>
    <w:rsid w:val="00DD1A3F"/>
    <w:rsid w:val="00DE28A5"/>
    <w:rsid w:val="00DE701C"/>
    <w:rsid w:val="00DF7C74"/>
    <w:rsid w:val="00E1115D"/>
    <w:rsid w:val="00E12A83"/>
    <w:rsid w:val="00E42FFC"/>
    <w:rsid w:val="00E50B47"/>
    <w:rsid w:val="00E53188"/>
    <w:rsid w:val="00E624B0"/>
    <w:rsid w:val="00E66E23"/>
    <w:rsid w:val="00E85921"/>
    <w:rsid w:val="00E94CD1"/>
    <w:rsid w:val="00EA6D12"/>
    <w:rsid w:val="00EB0B5C"/>
    <w:rsid w:val="00EB1A65"/>
    <w:rsid w:val="00ED7628"/>
    <w:rsid w:val="00EE693E"/>
    <w:rsid w:val="00F131C7"/>
    <w:rsid w:val="00F23D6A"/>
    <w:rsid w:val="00F30012"/>
    <w:rsid w:val="00F34A7E"/>
    <w:rsid w:val="00F37E91"/>
    <w:rsid w:val="00F61A7E"/>
    <w:rsid w:val="00F61AB3"/>
    <w:rsid w:val="00F821BF"/>
    <w:rsid w:val="00F919FB"/>
    <w:rsid w:val="00FB54FB"/>
    <w:rsid w:val="00FC0022"/>
    <w:rsid w:val="00FE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241B560A-F80F-44FE-AC12-79261854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61A7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E4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40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08D3"/>
  </w:style>
  <w:style w:type="paragraph" w:styleId="Voettekst">
    <w:name w:val="footer"/>
    <w:basedOn w:val="Standaard"/>
    <w:link w:val="VoettekstChar"/>
    <w:uiPriority w:val="99"/>
    <w:unhideWhenUsed/>
    <w:rsid w:val="00540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08D3"/>
  </w:style>
  <w:style w:type="paragraph" w:styleId="Lijstalinea">
    <w:name w:val="List Paragraph"/>
    <w:basedOn w:val="Standaard"/>
    <w:uiPriority w:val="34"/>
    <w:qFormat/>
    <w:rsid w:val="00364758"/>
    <w:pPr>
      <w:ind w:left="720"/>
      <w:contextualSpacing/>
    </w:pPr>
  </w:style>
  <w:style w:type="character" w:styleId="Hyperlink">
    <w:name w:val="Hyperlink"/>
    <w:uiPriority w:val="99"/>
    <w:unhideWhenUsed/>
    <w:rsid w:val="00DF7C74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D126E"/>
    <w:rPr>
      <w:rFonts w:ascii="Tahoma" w:hAnsi="Tahoma" w:cs="Tahoma"/>
      <w:sz w:val="16"/>
      <w:szCs w:val="16"/>
    </w:rPr>
  </w:style>
  <w:style w:type="character" w:styleId="Tekstvantijdelijkeaanduiding">
    <w:name w:val="Placeholder Text"/>
    <w:uiPriority w:val="99"/>
    <w:semiHidden/>
    <w:rsid w:val="00A23F88"/>
    <w:rPr>
      <w:color w:val="808080"/>
    </w:rPr>
  </w:style>
  <w:style w:type="paragraph" w:customStyle="1" w:styleId="Default">
    <w:name w:val="Default"/>
    <w:rsid w:val="00053F0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1AC8A-8803-4683-B224-B0580462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DAA62C83.dotm</Template>
  <TotalTime>2</TotalTime>
  <Pages>3</Pages>
  <Words>556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Counotte,Caty C.L.M.</dc:creator>
  <cp:keywords/>
  <cp:lastModifiedBy>Dianne Goes</cp:lastModifiedBy>
  <cp:revision>4</cp:revision>
  <cp:lastPrinted>2015-08-27T09:25:00Z</cp:lastPrinted>
  <dcterms:created xsi:type="dcterms:W3CDTF">2015-08-27T09:25:00Z</dcterms:created>
  <dcterms:modified xsi:type="dcterms:W3CDTF">2015-08-27T09:43:00Z</dcterms:modified>
</cp:coreProperties>
</file>